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6D" w:rsidRDefault="003A636D" w:rsidP="00623959">
      <w:pPr>
        <w:ind w:right="-259"/>
        <w:jc w:val="center"/>
        <w:rPr>
          <w:b/>
          <w:bCs/>
          <w:sz w:val="36"/>
          <w:szCs w:val="36"/>
        </w:rPr>
      </w:pPr>
      <w:r w:rsidRPr="004E2355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18.2pt;height:59.4pt;visibility:visible">
            <v:imagedata r:id="rId7" o:title=""/>
          </v:shape>
        </w:pict>
      </w:r>
    </w:p>
    <w:p w:rsidR="003A636D" w:rsidRPr="005049B0" w:rsidRDefault="003A636D" w:rsidP="00623959">
      <w:pPr>
        <w:ind w:right="-259"/>
        <w:jc w:val="center"/>
        <w:rPr>
          <w:b/>
          <w:bCs/>
          <w:sz w:val="28"/>
          <w:szCs w:val="28"/>
        </w:rPr>
      </w:pPr>
      <w:r w:rsidRPr="005049B0">
        <w:rPr>
          <w:b/>
          <w:bCs/>
          <w:sz w:val="28"/>
          <w:szCs w:val="28"/>
        </w:rPr>
        <w:t>Министерство культуры РД</w:t>
      </w:r>
    </w:p>
    <w:p w:rsidR="003A636D" w:rsidRPr="004E7F24" w:rsidRDefault="003A636D" w:rsidP="00623959">
      <w:pPr>
        <w:ind w:right="-259"/>
        <w:jc w:val="center"/>
        <w:rPr>
          <w:b/>
          <w:bCs/>
          <w:sz w:val="36"/>
          <w:szCs w:val="36"/>
        </w:rPr>
      </w:pPr>
    </w:p>
    <w:p w:rsidR="003A636D" w:rsidRDefault="003A636D" w:rsidP="00623959">
      <w:pPr>
        <w:ind w:right="-259"/>
        <w:jc w:val="center"/>
        <w:rPr>
          <w:b/>
          <w:bCs/>
          <w:sz w:val="32"/>
          <w:szCs w:val="32"/>
        </w:rPr>
      </w:pPr>
    </w:p>
    <w:p w:rsidR="003A636D" w:rsidRDefault="003A636D" w:rsidP="00623959">
      <w:pPr>
        <w:ind w:right="-259"/>
        <w:jc w:val="center"/>
        <w:rPr>
          <w:b/>
          <w:bCs/>
          <w:sz w:val="32"/>
          <w:szCs w:val="32"/>
        </w:rPr>
      </w:pPr>
    </w:p>
    <w:p w:rsidR="003A636D" w:rsidRPr="004E7F24" w:rsidRDefault="003A636D" w:rsidP="008F3B78">
      <w:pPr>
        <w:ind w:right="-259"/>
        <w:rPr>
          <w:b/>
          <w:bCs/>
          <w:sz w:val="96"/>
          <w:szCs w:val="96"/>
        </w:rPr>
      </w:pPr>
    </w:p>
    <w:p w:rsidR="003A636D" w:rsidRDefault="003A636D" w:rsidP="00623959">
      <w:pPr>
        <w:ind w:right="-259"/>
        <w:jc w:val="center"/>
        <w:rPr>
          <w:b/>
          <w:bCs/>
          <w:sz w:val="96"/>
          <w:szCs w:val="96"/>
        </w:rPr>
      </w:pPr>
      <w:r w:rsidRPr="004E7F24">
        <w:rPr>
          <w:b/>
          <w:bCs/>
          <w:sz w:val="96"/>
          <w:szCs w:val="96"/>
        </w:rPr>
        <w:t>Приглашение</w:t>
      </w:r>
    </w:p>
    <w:p w:rsidR="003A636D" w:rsidRPr="004E7F24" w:rsidRDefault="003A636D" w:rsidP="00623959">
      <w:pPr>
        <w:ind w:right="-259"/>
        <w:jc w:val="center"/>
        <w:rPr>
          <w:b/>
          <w:bCs/>
          <w:sz w:val="96"/>
          <w:szCs w:val="96"/>
        </w:rPr>
      </w:pPr>
    </w:p>
    <w:p w:rsidR="003A636D" w:rsidRDefault="003A636D" w:rsidP="00623959">
      <w:pPr>
        <w:ind w:right="-259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к</w:t>
      </w:r>
      <w:r w:rsidRPr="004E7F24">
        <w:rPr>
          <w:b/>
          <w:bCs/>
          <w:sz w:val="72"/>
          <w:szCs w:val="72"/>
        </w:rPr>
        <w:t xml:space="preserve"> участию </w:t>
      </w:r>
    </w:p>
    <w:p w:rsidR="003A636D" w:rsidRDefault="003A636D" w:rsidP="00623959">
      <w:pPr>
        <w:ind w:right="-259"/>
        <w:jc w:val="center"/>
        <w:rPr>
          <w:b/>
          <w:bCs/>
          <w:sz w:val="72"/>
          <w:szCs w:val="72"/>
        </w:rPr>
      </w:pPr>
      <w:r w:rsidRPr="004E7F24">
        <w:rPr>
          <w:b/>
          <w:bCs/>
          <w:sz w:val="72"/>
          <w:szCs w:val="72"/>
        </w:rPr>
        <w:t xml:space="preserve">во </w:t>
      </w:r>
      <w:r w:rsidRPr="004E7F24">
        <w:rPr>
          <w:b/>
          <w:bCs/>
          <w:sz w:val="72"/>
          <w:szCs w:val="72"/>
          <w:lang w:val="en-US"/>
        </w:rPr>
        <w:t>II</w:t>
      </w:r>
      <w:r>
        <w:rPr>
          <w:b/>
          <w:bCs/>
          <w:sz w:val="72"/>
          <w:szCs w:val="72"/>
        </w:rPr>
        <w:t xml:space="preserve"> Р</w:t>
      </w:r>
      <w:r w:rsidRPr="004E7F24">
        <w:rPr>
          <w:b/>
          <w:bCs/>
          <w:sz w:val="72"/>
          <w:szCs w:val="72"/>
        </w:rPr>
        <w:t xml:space="preserve">еспубликанской олимпиаде по музыкальной литературе им. </w:t>
      </w:r>
      <w:r w:rsidRPr="00160B57">
        <w:rPr>
          <w:b/>
          <w:bCs/>
          <w:sz w:val="72"/>
          <w:szCs w:val="72"/>
        </w:rPr>
        <w:t>М. А. Якубова</w:t>
      </w:r>
    </w:p>
    <w:p w:rsidR="003A636D" w:rsidRDefault="003A636D" w:rsidP="00623959">
      <w:pPr>
        <w:ind w:right="-259"/>
        <w:jc w:val="center"/>
        <w:rPr>
          <w:b/>
          <w:bCs/>
          <w:sz w:val="72"/>
          <w:szCs w:val="72"/>
        </w:rPr>
      </w:pPr>
    </w:p>
    <w:p w:rsidR="003A636D" w:rsidRDefault="003A636D" w:rsidP="00623959">
      <w:pPr>
        <w:ind w:right="-259"/>
        <w:jc w:val="center"/>
        <w:rPr>
          <w:b/>
          <w:bCs/>
          <w:sz w:val="72"/>
          <w:szCs w:val="72"/>
        </w:rPr>
      </w:pPr>
    </w:p>
    <w:p w:rsidR="003A636D" w:rsidRDefault="003A636D" w:rsidP="00623959">
      <w:pPr>
        <w:ind w:right="-259"/>
        <w:jc w:val="center"/>
        <w:rPr>
          <w:b/>
          <w:bCs/>
          <w:sz w:val="72"/>
          <w:szCs w:val="72"/>
        </w:rPr>
      </w:pPr>
    </w:p>
    <w:p w:rsidR="003A636D" w:rsidRDefault="003A636D" w:rsidP="00623959">
      <w:pPr>
        <w:ind w:right="-259"/>
        <w:jc w:val="center"/>
        <w:rPr>
          <w:b/>
          <w:bCs/>
          <w:sz w:val="72"/>
          <w:szCs w:val="72"/>
        </w:rPr>
      </w:pPr>
    </w:p>
    <w:p w:rsidR="003A636D" w:rsidRDefault="003A636D" w:rsidP="008F3B78">
      <w:pPr>
        <w:ind w:right="-259"/>
        <w:rPr>
          <w:b/>
          <w:bCs/>
          <w:sz w:val="32"/>
          <w:szCs w:val="32"/>
        </w:rPr>
      </w:pPr>
    </w:p>
    <w:p w:rsidR="003A636D" w:rsidRDefault="003A636D" w:rsidP="00623959">
      <w:pPr>
        <w:ind w:right="-259"/>
        <w:jc w:val="center"/>
        <w:rPr>
          <w:b/>
          <w:bCs/>
          <w:sz w:val="32"/>
          <w:szCs w:val="32"/>
        </w:rPr>
      </w:pPr>
    </w:p>
    <w:p w:rsidR="003A636D" w:rsidRDefault="003A636D" w:rsidP="00160B57">
      <w:pPr>
        <w:ind w:right="-25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Махачкала 2019</w:t>
      </w:r>
    </w:p>
    <w:p w:rsidR="003A636D" w:rsidRDefault="003A636D" w:rsidP="008F3B78">
      <w:pPr>
        <w:ind w:right="-259"/>
        <w:jc w:val="right"/>
        <w:rPr>
          <w:b/>
          <w:bCs/>
          <w:sz w:val="32"/>
          <w:szCs w:val="32"/>
        </w:rPr>
      </w:pPr>
      <w:r w:rsidRPr="004E2355">
        <w:rPr>
          <w:b/>
          <w:noProof/>
          <w:sz w:val="32"/>
          <w:szCs w:val="32"/>
        </w:rPr>
        <w:pict>
          <v:shape id="Рисунок 3" o:spid="_x0000_i1026" type="#_x0000_t75" style="width:115.2pt;height:166.2pt;visibility:visible">
            <v:imagedata r:id="rId8" o:title="" cropbottom="-928f" cropleft="15906f" cropright="16111f"/>
          </v:shape>
        </w:pict>
      </w:r>
    </w:p>
    <w:p w:rsidR="003A636D" w:rsidRDefault="003A636D" w:rsidP="008F3B78">
      <w:pPr>
        <w:ind w:right="-259"/>
        <w:rPr>
          <w:b/>
          <w:bCs/>
          <w:sz w:val="32"/>
          <w:szCs w:val="32"/>
        </w:rPr>
      </w:pPr>
    </w:p>
    <w:p w:rsidR="003A636D" w:rsidRDefault="003A636D" w:rsidP="00623959">
      <w:pPr>
        <w:ind w:right="-259"/>
        <w:jc w:val="center"/>
        <w:rPr>
          <w:b/>
          <w:bCs/>
          <w:sz w:val="32"/>
          <w:szCs w:val="32"/>
        </w:rPr>
      </w:pPr>
    </w:p>
    <w:p w:rsidR="003A636D" w:rsidRDefault="003A636D" w:rsidP="00623959">
      <w:pPr>
        <w:ind w:right="-259"/>
        <w:jc w:val="center"/>
        <w:rPr>
          <w:b/>
          <w:bCs/>
          <w:sz w:val="32"/>
          <w:szCs w:val="32"/>
        </w:rPr>
      </w:pPr>
    </w:p>
    <w:p w:rsidR="003A636D" w:rsidRPr="00131081" w:rsidRDefault="003A636D" w:rsidP="00623959">
      <w:pPr>
        <w:ind w:right="-259"/>
        <w:jc w:val="center"/>
        <w:rPr>
          <w:sz w:val="32"/>
          <w:szCs w:val="32"/>
        </w:rPr>
      </w:pPr>
      <w:r w:rsidRPr="00131081">
        <w:rPr>
          <w:b/>
          <w:bCs/>
          <w:sz w:val="32"/>
          <w:szCs w:val="32"/>
        </w:rPr>
        <w:t>Положение</w:t>
      </w:r>
    </w:p>
    <w:p w:rsidR="003A636D" w:rsidRPr="00E44317" w:rsidRDefault="003A636D" w:rsidP="00623959">
      <w:pPr>
        <w:spacing w:line="238" w:lineRule="auto"/>
        <w:ind w:right="-239"/>
        <w:jc w:val="center"/>
        <w:rPr>
          <w:sz w:val="20"/>
          <w:szCs w:val="20"/>
        </w:rPr>
      </w:pPr>
      <w:r>
        <w:rPr>
          <w:b/>
          <w:bCs/>
          <w:sz w:val="26"/>
          <w:szCs w:val="26"/>
          <w:lang w:val="en-US"/>
        </w:rPr>
        <w:t>II</w:t>
      </w:r>
      <w:r w:rsidRPr="00BF558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Открытой Республиканской Олимпиады</w:t>
      </w:r>
    </w:p>
    <w:p w:rsidR="003A636D" w:rsidRDefault="003A636D" w:rsidP="00623959">
      <w:pPr>
        <w:spacing w:line="3" w:lineRule="exact"/>
        <w:rPr>
          <w:sz w:val="24"/>
          <w:szCs w:val="24"/>
        </w:rPr>
      </w:pPr>
    </w:p>
    <w:p w:rsidR="003A636D" w:rsidRPr="00E44317" w:rsidRDefault="003A636D" w:rsidP="00623959">
      <w:pPr>
        <w:ind w:right="-239"/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по Музыкальной литературе</w:t>
      </w:r>
      <w:r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</w:rPr>
        <w:t>им. М. А. Якубова</w:t>
      </w:r>
    </w:p>
    <w:p w:rsidR="003A636D" w:rsidRDefault="003A636D" w:rsidP="00623959">
      <w:pPr>
        <w:spacing w:line="238" w:lineRule="auto"/>
        <w:ind w:right="-239"/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для учащихся Детских музыкальных школ и Детских школ искусств</w:t>
      </w:r>
    </w:p>
    <w:p w:rsidR="003A636D" w:rsidRDefault="003A636D" w:rsidP="00623959">
      <w:pPr>
        <w:spacing w:line="300" w:lineRule="exact"/>
        <w:rPr>
          <w:sz w:val="24"/>
          <w:szCs w:val="24"/>
        </w:rPr>
      </w:pPr>
    </w:p>
    <w:p w:rsidR="003A636D" w:rsidRPr="008F3B78" w:rsidRDefault="003A636D" w:rsidP="008F3B78">
      <w:pPr>
        <w:rPr>
          <w:b/>
          <w:bCs/>
          <w:sz w:val="28"/>
          <w:szCs w:val="28"/>
        </w:rPr>
      </w:pPr>
      <w:r w:rsidRPr="008F3B78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:</w:t>
      </w:r>
    </w:p>
    <w:p w:rsidR="003A636D" w:rsidRPr="00131081" w:rsidRDefault="003A636D" w:rsidP="00131081">
      <w:pPr>
        <w:ind w:left="260"/>
        <w:rPr>
          <w:b/>
          <w:bCs/>
          <w:sz w:val="28"/>
          <w:szCs w:val="28"/>
        </w:rPr>
      </w:pPr>
    </w:p>
    <w:p w:rsidR="003A636D" w:rsidRPr="003F32C3" w:rsidRDefault="003A636D" w:rsidP="00131081">
      <w:pPr>
        <w:spacing w:line="360" w:lineRule="auto"/>
        <w:ind w:right="-2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Положение Республиканской олимпиады</w:t>
      </w:r>
      <w:r w:rsidRPr="003F32C3">
        <w:rPr>
          <w:sz w:val="28"/>
          <w:szCs w:val="28"/>
        </w:rPr>
        <w:t xml:space="preserve"> по музыкальной литературе для</w:t>
      </w:r>
      <w:r w:rsidRPr="005A1083">
        <w:rPr>
          <w:sz w:val="28"/>
          <w:szCs w:val="28"/>
        </w:rPr>
        <w:t xml:space="preserve"> </w:t>
      </w:r>
      <w:r w:rsidRPr="003F32C3">
        <w:rPr>
          <w:bCs/>
          <w:sz w:val="28"/>
          <w:szCs w:val="28"/>
        </w:rPr>
        <w:t>учащихся детских музыкальных школ и детских школ искусств</w:t>
      </w:r>
      <w:r>
        <w:rPr>
          <w:bCs/>
          <w:sz w:val="28"/>
          <w:szCs w:val="28"/>
        </w:rPr>
        <w:t xml:space="preserve"> </w:t>
      </w:r>
      <w:r w:rsidRPr="003F32C3">
        <w:rPr>
          <w:sz w:val="28"/>
          <w:szCs w:val="28"/>
        </w:rPr>
        <w:t xml:space="preserve">определяет порядок проведения </w:t>
      </w:r>
      <w:r>
        <w:rPr>
          <w:sz w:val="28"/>
          <w:szCs w:val="28"/>
        </w:rPr>
        <w:t>Олимпиады</w:t>
      </w:r>
      <w:r w:rsidRPr="003F32C3">
        <w:rPr>
          <w:sz w:val="28"/>
          <w:szCs w:val="28"/>
        </w:rPr>
        <w:t xml:space="preserve">, </w:t>
      </w:r>
      <w:r>
        <w:rPr>
          <w:sz w:val="28"/>
          <w:szCs w:val="28"/>
        </w:rPr>
        <w:t>ее</w:t>
      </w:r>
      <w:r w:rsidRPr="003F32C3">
        <w:rPr>
          <w:sz w:val="28"/>
          <w:szCs w:val="28"/>
        </w:rPr>
        <w:t xml:space="preserve"> организационно-методическое обеспечение, порядок участия и отбора победителей и призеров Олимпиады.</w:t>
      </w:r>
    </w:p>
    <w:p w:rsidR="003A636D" w:rsidRPr="003F32C3" w:rsidRDefault="003A636D" w:rsidP="00131081">
      <w:pPr>
        <w:spacing w:line="360" w:lineRule="auto"/>
        <w:ind w:right="-239"/>
        <w:jc w:val="both"/>
        <w:rPr>
          <w:bCs/>
          <w:sz w:val="28"/>
          <w:szCs w:val="28"/>
        </w:rPr>
      </w:pPr>
      <w:r w:rsidRPr="003F32C3">
        <w:rPr>
          <w:sz w:val="28"/>
          <w:szCs w:val="28"/>
        </w:rPr>
        <w:t>Организатор</w:t>
      </w:r>
      <w:r>
        <w:rPr>
          <w:sz w:val="28"/>
          <w:szCs w:val="28"/>
        </w:rPr>
        <w:t>ом</w:t>
      </w:r>
      <w:r w:rsidRPr="003F32C3">
        <w:rPr>
          <w:sz w:val="28"/>
          <w:szCs w:val="28"/>
        </w:rPr>
        <w:t xml:space="preserve"> Олимпиады является Министерство культуры РД.</w:t>
      </w:r>
    </w:p>
    <w:p w:rsidR="003A636D" w:rsidRPr="003F32C3" w:rsidRDefault="003A636D" w:rsidP="003F32C3">
      <w:pPr>
        <w:tabs>
          <w:tab w:val="left" w:pos="478"/>
        </w:tabs>
        <w:spacing w:line="276" w:lineRule="auto"/>
        <w:ind w:left="262"/>
        <w:jc w:val="both"/>
        <w:rPr>
          <w:sz w:val="28"/>
          <w:szCs w:val="28"/>
        </w:rPr>
      </w:pPr>
    </w:p>
    <w:p w:rsidR="003A636D" w:rsidRPr="003F32C3" w:rsidRDefault="003A636D" w:rsidP="00BC0ABA">
      <w:pPr>
        <w:spacing w:line="276" w:lineRule="auto"/>
        <w:ind w:left="260"/>
        <w:rPr>
          <w:sz w:val="28"/>
          <w:szCs w:val="28"/>
        </w:rPr>
      </w:pPr>
      <w:r w:rsidRPr="003F32C3">
        <w:rPr>
          <w:b/>
          <w:bCs/>
          <w:sz w:val="28"/>
          <w:szCs w:val="28"/>
        </w:rPr>
        <w:t>Цели олимпиады</w:t>
      </w:r>
      <w:r w:rsidRPr="003F32C3">
        <w:rPr>
          <w:sz w:val="28"/>
          <w:szCs w:val="28"/>
        </w:rPr>
        <w:t>:</w:t>
      </w:r>
    </w:p>
    <w:p w:rsidR="003A636D" w:rsidRPr="003F32C3" w:rsidRDefault="003A636D" w:rsidP="00131081">
      <w:pPr>
        <w:spacing w:line="360" w:lineRule="auto"/>
        <w:ind w:left="260"/>
        <w:jc w:val="both"/>
        <w:rPr>
          <w:sz w:val="28"/>
          <w:szCs w:val="28"/>
        </w:rPr>
      </w:pPr>
      <w:r w:rsidRPr="003F32C3">
        <w:rPr>
          <w:sz w:val="28"/>
          <w:szCs w:val="28"/>
        </w:rPr>
        <w:t xml:space="preserve">  - Стимулирование интереса к музыкально-теоретическим дисциплинам и укрепление их стат</w:t>
      </w:r>
      <w:r>
        <w:rPr>
          <w:sz w:val="28"/>
          <w:szCs w:val="28"/>
        </w:rPr>
        <w:t>уса в образовательном процессе;</w:t>
      </w:r>
    </w:p>
    <w:p w:rsidR="003A636D" w:rsidRPr="003F32C3" w:rsidRDefault="003A636D" w:rsidP="00131081">
      <w:pPr>
        <w:spacing w:line="360" w:lineRule="auto"/>
        <w:ind w:left="260"/>
        <w:jc w:val="both"/>
        <w:rPr>
          <w:sz w:val="28"/>
          <w:szCs w:val="28"/>
        </w:rPr>
      </w:pPr>
      <w:r w:rsidRPr="003F32C3">
        <w:rPr>
          <w:sz w:val="28"/>
          <w:szCs w:val="28"/>
        </w:rPr>
        <w:t xml:space="preserve"> - Повышение интереса</w:t>
      </w:r>
      <w:r>
        <w:rPr>
          <w:sz w:val="28"/>
          <w:szCs w:val="28"/>
        </w:rPr>
        <w:t xml:space="preserve"> к профессии музыканта.</w:t>
      </w:r>
    </w:p>
    <w:p w:rsidR="003A636D" w:rsidRPr="003F32C3" w:rsidRDefault="003A636D" w:rsidP="00623959">
      <w:pPr>
        <w:spacing w:line="147" w:lineRule="exact"/>
        <w:rPr>
          <w:sz w:val="28"/>
          <w:szCs w:val="28"/>
        </w:rPr>
      </w:pPr>
    </w:p>
    <w:p w:rsidR="003A636D" w:rsidRPr="003F32C3" w:rsidRDefault="003A636D" w:rsidP="00623959">
      <w:pPr>
        <w:ind w:left="260"/>
        <w:rPr>
          <w:sz w:val="28"/>
          <w:szCs w:val="28"/>
        </w:rPr>
      </w:pPr>
      <w:r w:rsidRPr="003F32C3">
        <w:rPr>
          <w:b/>
          <w:bCs/>
          <w:sz w:val="28"/>
          <w:szCs w:val="28"/>
        </w:rPr>
        <w:t>Задачи олимпиады</w:t>
      </w:r>
      <w:r w:rsidRPr="003F32C3">
        <w:rPr>
          <w:sz w:val="28"/>
          <w:szCs w:val="28"/>
        </w:rPr>
        <w:t>:</w:t>
      </w:r>
    </w:p>
    <w:p w:rsidR="003A636D" w:rsidRPr="003F32C3" w:rsidRDefault="003A636D" w:rsidP="001310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3F32C3">
        <w:rPr>
          <w:color w:val="000000"/>
          <w:sz w:val="28"/>
          <w:szCs w:val="28"/>
        </w:rPr>
        <w:t>актуализация знаний и умений, полученных в процессе обучения;</w:t>
      </w:r>
    </w:p>
    <w:p w:rsidR="003A636D" w:rsidRPr="003F32C3" w:rsidRDefault="003A636D" w:rsidP="001310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3F32C3">
        <w:rPr>
          <w:color w:val="000000"/>
          <w:sz w:val="28"/>
          <w:szCs w:val="28"/>
        </w:rPr>
        <w:t>выявление одаренных детей, обладающих творческим и интеллектуальным потенциалом;</w:t>
      </w:r>
    </w:p>
    <w:p w:rsidR="003A636D" w:rsidRDefault="003A636D" w:rsidP="001310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3F32C3">
        <w:rPr>
          <w:color w:val="000000"/>
          <w:sz w:val="28"/>
          <w:szCs w:val="28"/>
        </w:rPr>
        <w:t>повышение уровня владения информационно-коммуникационными технологиями;</w:t>
      </w:r>
    </w:p>
    <w:p w:rsidR="003A636D" w:rsidRDefault="003A636D" w:rsidP="00CA0A5E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color w:val="000000"/>
          <w:sz w:val="28"/>
          <w:szCs w:val="28"/>
        </w:rPr>
      </w:pPr>
      <w:r w:rsidRPr="00E44317">
        <w:rPr>
          <w:color w:val="000000"/>
          <w:sz w:val="28"/>
          <w:szCs w:val="28"/>
        </w:rPr>
        <w:t xml:space="preserve">Ряд заданий может иметь повышенный уровень сложности, содержать творческую составляющую и включать в </w:t>
      </w:r>
      <w:r>
        <w:rPr>
          <w:color w:val="000000"/>
          <w:sz w:val="28"/>
          <w:szCs w:val="28"/>
        </w:rPr>
        <w:t>себя поисковый характер работы.</w:t>
      </w:r>
    </w:p>
    <w:p w:rsidR="003A636D" w:rsidRPr="008D24FD" w:rsidRDefault="003A636D" w:rsidP="008F3B78">
      <w:pPr>
        <w:spacing w:line="276" w:lineRule="auto"/>
        <w:rPr>
          <w:sz w:val="28"/>
          <w:szCs w:val="28"/>
        </w:rPr>
      </w:pPr>
      <w:r w:rsidRPr="008D24FD">
        <w:rPr>
          <w:bCs/>
          <w:sz w:val="28"/>
          <w:szCs w:val="28"/>
        </w:rPr>
        <w:t xml:space="preserve">Олимпиада </w:t>
      </w:r>
      <w:r w:rsidRPr="008D24FD">
        <w:rPr>
          <w:sz w:val="28"/>
          <w:szCs w:val="28"/>
        </w:rPr>
        <w:t>пройдет в</w:t>
      </w:r>
      <w:r w:rsidRPr="008D24FD">
        <w:rPr>
          <w:bCs/>
          <w:sz w:val="28"/>
          <w:szCs w:val="28"/>
        </w:rPr>
        <w:t xml:space="preserve"> два этапа</w:t>
      </w:r>
      <w:r>
        <w:rPr>
          <w:sz w:val="28"/>
          <w:szCs w:val="28"/>
        </w:rPr>
        <w:t>:</w:t>
      </w:r>
    </w:p>
    <w:p w:rsidR="003A636D" w:rsidRPr="003F32C3" w:rsidRDefault="003A636D" w:rsidP="00F202E8">
      <w:pPr>
        <w:numPr>
          <w:ilvl w:val="0"/>
          <w:numId w:val="3"/>
        </w:numPr>
        <w:tabs>
          <w:tab w:val="left" w:pos="480"/>
        </w:tabs>
        <w:spacing w:line="276" w:lineRule="auto"/>
        <w:ind w:left="480" w:hanging="218"/>
        <w:rPr>
          <w:sz w:val="28"/>
          <w:szCs w:val="28"/>
        </w:rPr>
      </w:pPr>
      <w:r>
        <w:rPr>
          <w:sz w:val="28"/>
          <w:szCs w:val="28"/>
        </w:rPr>
        <w:t>этап</w:t>
      </w:r>
      <w:r w:rsidRPr="003F32C3">
        <w:rPr>
          <w:sz w:val="28"/>
          <w:szCs w:val="28"/>
        </w:rPr>
        <w:t xml:space="preserve"> — Викторина</w:t>
      </w:r>
    </w:p>
    <w:p w:rsidR="003A636D" w:rsidRDefault="003A636D" w:rsidP="008F3B78">
      <w:pPr>
        <w:spacing w:line="276" w:lineRule="auto"/>
        <w:ind w:left="260"/>
        <w:rPr>
          <w:sz w:val="28"/>
          <w:szCs w:val="28"/>
        </w:rPr>
      </w:pPr>
      <w:r>
        <w:rPr>
          <w:sz w:val="28"/>
          <w:szCs w:val="28"/>
        </w:rPr>
        <w:t>I</w:t>
      </w:r>
      <w:r w:rsidRPr="003F32C3">
        <w:rPr>
          <w:sz w:val="28"/>
          <w:szCs w:val="28"/>
        </w:rPr>
        <w:t xml:space="preserve">I </w:t>
      </w:r>
      <w:r>
        <w:rPr>
          <w:sz w:val="28"/>
          <w:szCs w:val="28"/>
        </w:rPr>
        <w:t>этап</w:t>
      </w:r>
      <w:r w:rsidRPr="003F32C3">
        <w:rPr>
          <w:sz w:val="28"/>
          <w:szCs w:val="28"/>
        </w:rPr>
        <w:t xml:space="preserve"> — Презентация</w:t>
      </w:r>
    </w:p>
    <w:p w:rsidR="003A636D" w:rsidRPr="00BB1B68" w:rsidRDefault="003A636D" w:rsidP="008F3B78">
      <w:pPr>
        <w:spacing w:line="276" w:lineRule="auto"/>
        <w:ind w:left="260"/>
        <w:rPr>
          <w:sz w:val="28"/>
          <w:szCs w:val="28"/>
        </w:rPr>
      </w:pPr>
    </w:p>
    <w:p w:rsidR="003A636D" w:rsidRPr="003F32C3" w:rsidRDefault="003A636D" w:rsidP="00623959">
      <w:pPr>
        <w:spacing w:line="6" w:lineRule="exact"/>
        <w:rPr>
          <w:sz w:val="28"/>
          <w:szCs w:val="28"/>
        </w:rPr>
      </w:pPr>
    </w:p>
    <w:p w:rsidR="003A636D" w:rsidRDefault="003A636D" w:rsidP="00623959">
      <w:pPr>
        <w:numPr>
          <w:ilvl w:val="0"/>
          <w:numId w:val="1"/>
        </w:numPr>
        <w:tabs>
          <w:tab w:val="left" w:pos="517"/>
        </w:tabs>
        <w:spacing w:line="236" w:lineRule="auto"/>
        <w:ind w:left="260" w:firstLine="2"/>
        <w:jc w:val="both"/>
        <w:rPr>
          <w:sz w:val="28"/>
          <w:szCs w:val="28"/>
        </w:rPr>
      </w:pPr>
      <w:r w:rsidRPr="003F32C3">
        <w:rPr>
          <w:sz w:val="28"/>
          <w:szCs w:val="28"/>
        </w:rPr>
        <w:t>участию в Олимпиаде приглашаются</w:t>
      </w:r>
      <w:r>
        <w:rPr>
          <w:sz w:val="28"/>
          <w:szCs w:val="28"/>
        </w:rPr>
        <w:t>:</w:t>
      </w:r>
    </w:p>
    <w:p w:rsidR="003A636D" w:rsidRDefault="003A636D" w:rsidP="003F32C3">
      <w:pPr>
        <w:tabs>
          <w:tab w:val="left" w:pos="517"/>
        </w:tabs>
        <w:spacing w:line="236" w:lineRule="auto"/>
        <w:ind w:left="262"/>
        <w:jc w:val="both"/>
        <w:rPr>
          <w:sz w:val="28"/>
          <w:szCs w:val="28"/>
        </w:rPr>
      </w:pPr>
      <w:r w:rsidRPr="003F32C3">
        <w:rPr>
          <w:b/>
          <w:sz w:val="28"/>
          <w:szCs w:val="28"/>
        </w:rPr>
        <w:t>Группа А</w:t>
      </w:r>
    </w:p>
    <w:p w:rsidR="003A636D" w:rsidRDefault="003A636D" w:rsidP="003F32C3">
      <w:pPr>
        <w:tabs>
          <w:tab w:val="left" w:pos="517"/>
        </w:tabs>
        <w:spacing w:line="236" w:lineRule="auto"/>
        <w:ind w:left="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 </w:t>
      </w:r>
      <w:r w:rsidRPr="003F32C3">
        <w:rPr>
          <w:sz w:val="28"/>
          <w:szCs w:val="28"/>
        </w:rPr>
        <w:t xml:space="preserve">5 - 7 </w:t>
      </w:r>
      <w:r>
        <w:rPr>
          <w:sz w:val="28"/>
          <w:szCs w:val="28"/>
        </w:rPr>
        <w:t>классов</w:t>
      </w:r>
      <w:r w:rsidRPr="003F32C3">
        <w:rPr>
          <w:sz w:val="28"/>
          <w:szCs w:val="28"/>
        </w:rPr>
        <w:t xml:space="preserve"> (по программе 1-7) </w:t>
      </w:r>
    </w:p>
    <w:p w:rsidR="003A636D" w:rsidRDefault="003A636D" w:rsidP="003F32C3">
      <w:pPr>
        <w:tabs>
          <w:tab w:val="left" w:pos="517"/>
        </w:tabs>
        <w:spacing w:line="236" w:lineRule="auto"/>
        <w:ind w:left="262"/>
        <w:jc w:val="both"/>
        <w:rPr>
          <w:b/>
          <w:sz w:val="28"/>
          <w:szCs w:val="28"/>
        </w:rPr>
      </w:pPr>
      <w:r w:rsidRPr="003F32C3">
        <w:rPr>
          <w:b/>
          <w:sz w:val="28"/>
          <w:szCs w:val="28"/>
        </w:rPr>
        <w:t xml:space="preserve">Группа Б </w:t>
      </w:r>
    </w:p>
    <w:p w:rsidR="003A636D" w:rsidRPr="003F32C3" w:rsidRDefault="003A636D" w:rsidP="003F32C3">
      <w:pPr>
        <w:tabs>
          <w:tab w:val="left" w:pos="517"/>
        </w:tabs>
        <w:spacing w:line="236" w:lineRule="auto"/>
        <w:ind w:left="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Pr="003F32C3">
        <w:rPr>
          <w:sz w:val="28"/>
          <w:szCs w:val="28"/>
        </w:rPr>
        <w:t xml:space="preserve">4 - 5 </w:t>
      </w:r>
      <w:r>
        <w:rPr>
          <w:sz w:val="28"/>
          <w:szCs w:val="28"/>
        </w:rPr>
        <w:t>классов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3F32C3">
        <w:rPr>
          <w:sz w:val="28"/>
          <w:szCs w:val="28"/>
        </w:rPr>
        <w:t xml:space="preserve">(по программе 1-5) ДМШ и ДШИ Республики Дагестан. </w:t>
      </w:r>
    </w:p>
    <w:p w:rsidR="003A636D" w:rsidRPr="003F32C3" w:rsidRDefault="003A636D" w:rsidP="00623959">
      <w:pPr>
        <w:spacing w:line="140" w:lineRule="exact"/>
        <w:rPr>
          <w:sz w:val="28"/>
          <w:szCs w:val="28"/>
        </w:rPr>
      </w:pPr>
    </w:p>
    <w:p w:rsidR="003A636D" w:rsidRDefault="003A636D" w:rsidP="00623959">
      <w:pPr>
        <w:ind w:left="260"/>
        <w:rPr>
          <w:b/>
          <w:bCs/>
          <w:sz w:val="28"/>
          <w:szCs w:val="28"/>
        </w:rPr>
      </w:pPr>
      <w:r w:rsidRPr="003F32C3">
        <w:rPr>
          <w:b/>
          <w:bCs/>
          <w:sz w:val="28"/>
          <w:szCs w:val="28"/>
        </w:rPr>
        <w:t xml:space="preserve">Сроки проведения </w:t>
      </w:r>
      <w:r w:rsidRPr="003F32C3">
        <w:rPr>
          <w:b/>
          <w:sz w:val="28"/>
          <w:szCs w:val="28"/>
        </w:rPr>
        <w:t>Олимпиады: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февраль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8"/>
            <w:szCs w:val="28"/>
          </w:rPr>
          <w:t xml:space="preserve">2019 </w:t>
        </w:r>
        <w:r w:rsidRPr="003F32C3">
          <w:rPr>
            <w:b/>
            <w:bCs/>
            <w:sz w:val="28"/>
            <w:szCs w:val="28"/>
          </w:rPr>
          <w:t>г</w:t>
        </w:r>
      </w:smartTag>
      <w:r w:rsidRPr="003F32C3">
        <w:rPr>
          <w:b/>
          <w:bCs/>
          <w:sz w:val="28"/>
          <w:szCs w:val="28"/>
        </w:rPr>
        <w:t xml:space="preserve">. </w:t>
      </w:r>
    </w:p>
    <w:p w:rsidR="003A636D" w:rsidRDefault="003A636D" w:rsidP="00623959">
      <w:pPr>
        <w:ind w:left="260"/>
        <w:rPr>
          <w:b/>
          <w:bCs/>
          <w:sz w:val="28"/>
          <w:szCs w:val="28"/>
        </w:rPr>
      </w:pPr>
    </w:p>
    <w:p w:rsidR="003A636D" w:rsidRPr="003F32C3" w:rsidRDefault="003A636D" w:rsidP="00623959">
      <w:pPr>
        <w:ind w:left="260"/>
        <w:rPr>
          <w:b/>
          <w:bCs/>
          <w:sz w:val="28"/>
          <w:szCs w:val="28"/>
        </w:rPr>
      </w:pPr>
    </w:p>
    <w:p w:rsidR="003A636D" w:rsidRPr="003F32C3" w:rsidRDefault="003A636D" w:rsidP="00623959">
      <w:pPr>
        <w:spacing w:line="10" w:lineRule="exact"/>
        <w:rPr>
          <w:sz w:val="28"/>
          <w:szCs w:val="28"/>
        </w:rPr>
      </w:pPr>
    </w:p>
    <w:p w:rsidR="003A636D" w:rsidRDefault="003A636D" w:rsidP="00044869">
      <w:pPr>
        <w:ind w:left="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Оргкомитет </w:t>
      </w:r>
    </w:p>
    <w:p w:rsidR="003A636D" w:rsidRDefault="003A636D" w:rsidP="00044869">
      <w:pPr>
        <w:ind w:left="260"/>
        <w:jc w:val="center"/>
        <w:rPr>
          <w:b/>
          <w:bCs/>
          <w:sz w:val="28"/>
          <w:szCs w:val="28"/>
        </w:rPr>
      </w:pPr>
    </w:p>
    <w:p w:rsidR="003A636D" w:rsidRPr="008F3B78" w:rsidRDefault="003A636D" w:rsidP="00A80FE4">
      <w:pPr>
        <w:jc w:val="both"/>
        <w:rPr>
          <w:sz w:val="28"/>
          <w:szCs w:val="28"/>
        </w:rPr>
      </w:pPr>
      <w:r w:rsidRPr="008F3B78">
        <w:rPr>
          <w:b/>
          <w:bCs/>
          <w:sz w:val="28"/>
          <w:szCs w:val="28"/>
        </w:rPr>
        <w:t>Телякавов</w:t>
      </w:r>
      <w:r w:rsidRPr="005A1083">
        <w:rPr>
          <w:b/>
          <w:bCs/>
          <w:sz w:val="28"/>
          <w:szCs w:val="28"/>
        </w:rPr>
        <w:t xml:space="preserve"> </w:t>
      </w:r>
      <w:r w:rsidRPr="008F3B78">
        <w:rPr>
          <w:b/>
          <w:bCs/>
          <w:sz w:val="28"/>
          <w:szCs w:val="28"/>
        </w:rPr>
        <w:t xml:space="preserve"> Муслим Пашаевич</w:t>
      </w:r>
      <w:r w:rsidRPr="008F3B78">
        <w:rPr>
          <w:bCs/>
          <w:sz w:val="28"/>
          <w:szCs w:val="28"/>
        </w:rPr>
        <w:t xml:space="preserve"> - </w:t>
      </w:r>
      <w:r w:rsidRPr="008F3B78">
        <w:rPr>
          <w:bCs/>
          <w:sz w:val="28"/>
          <w:szCs w:val="28"/>
          <w:lang w:val="en-US"/>
        </w:rPr>
        <w:t>I</w:t>
      </w:r>
      <w:r w:rsidRPr="008F3B78">
        <w:rPr>
          <w:bCs/>
          <w:sz w:val="28"/>
          <w:szCs w:val="28"/>
        </w:rPr>
        <w:t xml:space="preserve"> заместитель министра культуры РД.</w:t>
      </w:r>
    </w:p>
    <w:p w:rsidR="003A636D" w:rsidRPr="008F3B78" w:rsidRDefault="003A636D" w:rsidP="00A80FE4">
      <w:pPr>
        <w:jc w:val="both"/>
        <w:rPr>
          <w:sz w:val="28"/>
          <w:szCs w:val="28"/>
        </w:rPr>
      </w:pPr>
    </w:p>
    <w:p w:rsidR="003A636D" w:rsidRDefault="003A636D" w:rsidP="00A80FE4">
      <w:pPr>
        <w:tabs>
          <w:tab w:val="left" w:pos="1172"/>
        </w:tabs>
        <w:jc w:val="both"/>
        <w:rPr>
          <w:sz w:val="28"/>
          <w:szCs w:val="28"/>
        </w:rPr>
      </w:pPr>
      <w:r w:rsidRPr="008F3B78">
        <w:rPr>
          <w:b/>
          <w:sz w:val="28"/>
          <w:szCs w:val="28"/>
        </w:rPr>
        <w:t>Гасанова Альфия</w:t>
      </w:r>
      <w:r>
        <w:rPr>
          <w:b/>
          <w:sz w:val="28"/>
          <w:szCs w:val="28"/>
        </w:rPr>
        <w:t xml:space="preserve"> </w:t>
      </w:r>
      <w:r w:rsidRPr="008F3B78">
        <w:rPr>
          <w:b/>
          <w:sz w:val="28"/>
          <w:szCs w:val="28"/>
        </w:rPr>
        <w:t>Ренатовна</w:t>
      </w:r>
      <w:r w:rsidRPr="008F3B78">
        <w:rPr>
          <w:sz w:val="28"/>
          <w:szCs w:val="28"/>
        </w:rPr>
        <w:t xml:space="preserve"> - зав.отделением теории музыки</w:t>
      </w:r>
      <w:r>
        <w:rPr>
          <w:sz w:val="28"/>
          <w:szCs w:val="28"/>
        </w:rPr>
        <w:t xml:space="preserve"> </w:t>
      </w:r>
      <w:r w:rsidRPr="008F3B78">
        <w:rPr>
          <w:sz w:val="28"/>
          <w:szCs w:val="28"/>
        </w:rPr>
        <w:t>махачкалинского музыкального училища им. Г.А.Гасанова.</w:t>
      </w:r>
    </w:p>
    <w:p w:rsidR="003A636D" w:rsidRPr="008F3B78" w:rsidRDefault="003A636D" w:rsidP="00A80FE4">
      <w:pPr>
        <w:tabs>
          <w:tab w:val="left" w:pos="1172"/>
        </w:tabs>
        <w:jc w:val="both"/>
        <w:rPr>
          <w:sz w:val="28"/>
          <w:szCs w:val="28"/>
        </w:rPr>
      </w:pPr>
    </w:p>
    <w:p w:rsidR="003A636D" w:rsidRPr="008F3B78" w:rsidRDefault="003A636D" w:rsidP="00A80FE4">
      <w:pPr>
        <w:tabs>
          <w:tab w:val="left" w:pos="1172"/>
        </w:tabs>
        <w:jc w:val="both"/>
        <w:rPr>
          <w:sz w:val="28"/>
          <w:szCs w:val="28"/>
        </w:rPr>
      </w:pPr>
      <w:r w:rsidRPr="008F3B78">
        <w:rPr>
          <w:b/>
          <w:sz w:val="28"/>
          <w:szCs w:val="28"/>
        </w:rPr>
        <w:t>Зяблицева Оксана Владимировна</w:t>
      </w:r>
      <w:r w:rsidRPr="008F3B78">
        <w:rPr>
          <w:sz w:val="28"/>
          <w:szCs w:val="28"/>
        </w:rPr>
        <w:t xml:space="preserve"> - преподаватель теоретических дисциплин махачкалинского музыкального училища им. Г.А.Гасанова.</w:t>
      </w:r>
    </w:p>
    <w:p w:rsidR="003A636D" w:rsidRDefault="003A636D" w:rsidP="00A80FE4">
      <w:pPr>
        <w:tabs>
          <w:tab w:val="left" w:pos="1172"/>
        </w:tabs>
        <w:jc w:val="both"/>
        <w:rPr>
          <w:b/>
          <w:sz w:val="28"/>
          <w:szCs w:val="28"/>
        </w:rPr>
      </w:pPr>
    </w:p>
    <w:p w:rsidR="003A636D" w:rsidRPr="008F3B78" w:rsidRDefault="003A636D" w:rsidP="00A80FE4">
      <w:pPr>
        <w:tabs>
          <w:tab w:val="left" w:pos="1172"/>
        </w:tabs>
        <w:jc w:val="both"/>
        <w:rPr>
          <w:sz w:val="28"/>
          <w:szCs w:val="28"/>
        </w:rPr>
      </w:pPr>
      <w:r w:rsidRPr="008F3B78">
        <w:rPr>
          <w:b/>
          <w:sz w:val="28"/>
          <w:szCs w:val="28"/>
        </w:rPr>
        <w:t>Абдуллаева Эльмира</w:t>
      </w:r>
      <w:r>
        <w:rPr>
          <w:b/>
          <w:sz w:val="28"/>
          <w:szCs w:val="28"/>
        </w:rPr>
        <w:t xml:space="preserve"> </w:t>
      </w:r>
      <w:r w:rsidRPr="008F3B78">
        <w:rPr>
          <w:b/>
          <w:sz w:val="28"/>
          <w:szCs w:val="28"/>
        </w:rPr>
        <w:t>Башировна</w:t>
      </w:r>
      <w:r>
        <w:rPr>
          <w:b/>
          <w:sz w:val="28"/>
          <w:szCs w:val="28"/>
        </w:rPr>
        <w:t xml:space="preserve"> </w:t>
      </w:r>
      <w:r w:rsidRPr="008F3B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3B78">
        <w:rPr>
          <w:bCs/>
          <w:iCs/>
          <w:sz w:val="28"/>
          <w:szCs w:val="28"/>
          <w:shd w:val="clear" w:color="auto" w:fill="FFFFFF"/>
        </w:rPr>
        <w:t>музыковед, кандидат искусствоведения, заведующая отделом истории искусств Института языка, литературы и искусства им. Г. Цадасы Дагестанского научного центра Российской академии наук, член союза композиторов России.</w:t>
      </w:r>
    </w:p>
    <w:p w:rsidR="003A636D" w:rsidRDefault="003A636D" w:rsidP="00A80FE4">
      <w:pPr>
        <w:tabs>
          <w:tab w:val="left" w:pos="1172"/>
        </w:tabs>
        <w:jc w:val="both"/>
        <w:rPr>
          <w:b/>
          <w:sz w:val="28"/>
          <w:szCs w:val="28"/>
        </w:rPr>
      </w:pPr>
    </w:p>
    <w:p w:rsidR="003A636D" w:rsidRPr="008F3B78" w:rsidRDefault="003A636D" w:rsidP="00A80FE4">
      <w:pPr>
        <w:tabs>
          <w:tab w:val="left" w:pos="1172"/>
        </w:tabs>
        <w:jc w:val="both"/>
        <w:rPr>
          <w:sz w:val="28"/>
          <w:szCs w:val="28"/>
        </w:rPr>
      </w:pPr>
      <w:r w:rsidRPr="008F3B78">
        <w:rPr>
          <w:b/>
          <w:sz w:val="28"/>
          <w:szCs w:val="28"/>
        </w:rPr>
        <w:t>Бекеров</w:t>
      </w:r>
      <w:r>
        <w:rPr>
          <w:b/>
          <w:sz w:val="28"/>
          <w:szCs w:val="28"/>
        </w:rPr>
        <w:t xml:space="preserve"> </w:t>
      </w:r>
      <w:r w:rsidRPr="008F3B78">
        <w:rPr>
          <w:b/>
          <w:sz w:val="28"/>
          <w:szCs w:val="28"/>
        </w:rPr>
        <w:t xml:space="preserve"> Рашид Чагирович</w:t>
      </w:r>
      <w:r w:rsidRPr="008F3B78">
        <w:rPr>
          <w:sz w:val="28"/>
          <w:szCs w:val="28"/>
        </w:rPr>
        <w:t xml:space="preserve"> – композитор, педагог, заместитель директора по учебной работе махачкалинского музыкального училища им. Г.А.Гасанова.</w:t>
      </w:r>
    </w:p>
    <w:p w:rsidR="003A636D" w:rsidRPr="003F32C3" w:rsidRDefault="003A636D" w:rsidP="00A80FE4">
      <w:pPr>
        <w:tabs>
          <w:tab w:val="left" w:pos="1172"/>
        </w:tabs>
        <w:jc w:val="both"/>
        <w:rPr>
          <w:sz w:val="28"/>
          <w:szCs w:val="28"/>
        </w:rPr>
      </w:pPr>
    </w:p>
    <w:p w:rsidR="003A636D" w:rsidRDefault="003A636D" w:rsidP="00A80FE4">
      <w:pPr>
        <w:tabs>
          <w:tab w:val="left" w:pos="1172"/>
        </w:tabs>
        <w:jc w:val="both"/>
        <w:rPr>
          <w:sz w:val="28"/>
          <w:szCs w:val="28"/>
        </w:rPr>
      </w:pPr>
      <w:r w:rsidRPr="00482FB9">
        <w:rPr>
          <w:b/>
          <w:sz w:val="28"/>
          <w:szCs w:val="28"/>
        </w:rPr>
        <w:t>Общие требования к презентации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информативность, яркая подача материала,  артистичность рассказчика, использование</w:t>
      </w:r>
      <w:r w:rsidRPr="003F32C3">
        <w:rPr>
          <w:sz w:val="28"/>
          <w:szCs w:val="28"/>
        </w:rPr>
        <w:t xml:space="preserve"> компьютерных тех</w:t>
      </w:r>
      <w:r>
        <w:rPr>
          <w:sz w:val="28"/>
          <w:szCs w:val="28"/>
        </w:rPr>
        <w:t>нологий (слайды, видео, музыка)</w:t>
      </w:r>
      <w:r w:rsidRPr="003F32C3">
        <w:rPr>
          <w:sz w:val="28"/>
          <w:szCs w:val="28"/>
        </w:rPr>
        <w:t xml:space="preserve"> с п</w:t>
      </w:r>
      <w:r>
        <w:rPr>
          <w:sz w:val="28"/>
          <w:szCs w:val="28"/>
        </w:rPr>
        <w:t xml:space="preserve">араллельным рассказом </w:t>
      </w:r>
      <w:r w:rsidRPr="003F32C3">
        <w:rPr>
          <w:sz w:val="28"/>
          <w:szCs w:val="28"/>
        </w:rPr>
        <w:t xml:space="preserve">10-15 мин.  </w:t>
      </w:r>
      <w:r>
        <w:rPr>
          <w:sz w:val="28"/>
          <w:szCs w:val="28"/>
        </w:rPr>
        <w:t>П</w:t>
      </w:r>
      <w:r w:rsidRPr="003F32C3">
        <w:rPr>
          <w:sz w:val="28"/>
          <w:szCs w:val="28"/>
        </w:rPr>
        <w:t>резентация должна быть на электро</w:t>
      </w:r>
      <w:r>
        <w:rPr>
          <w:sz w:val="28"/>
          <w:szCs w:val="28"/>
        </w:rPr>
        <w:t xml:space="preserve">нном носителе. </w:t>
      </w:r>
    </w:p>
    <w:p w:rsidR="003A636D" w:rsidRDefault="003A636D" w:rsidP="00482FB9">
      <w:pPr>
        <w:tabs>
          <w:tab w:val="left" w:pos="1172"/>
        </w:tabs>
        <w:spacing w:line="360" w:lineRule="auto"/>
        <w:jc w:val="both"/>
        <w:rPr>
          <w:sz w:val="28"/>
          <w:szCs w:val="28"/>
        </w:rPr>
      </w:pPr>
    </w:p>
    <w:p w:rsidR="003A636D" w:rsidRDefault="003A636D" w:rsidP="00482FB9">
      <w:pPr>
        <w:tabs>
          <w:tab w:val="left" w:pos="1172"/>
        </w:tabs>
        <w:spacing w:line="360" w:lineRule="auto"/>
        <w:jc w:val="both"/>
        <w:rPr>
          <w:sz w:val="28"/>
          <w:szCs w:val="28"/>
        </w:rPr>
      </w:pPr>
    </w:p>
    <w:p w:rsidR="003A636D" w:rsidRDefault="003A636D" w:rsidP="00482FB9">
      <w:pPr>
        <w:tabs>
          <w:tab w:val="left" w:pos="11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темы для презентации по выбору: </w:t>
      </w:r>
    </w:p>
    <w:p w:rsidR="003A636D" w:rsidRDefault="003A636D" w:rsidP="00482FB9">
      <w:pPr>
        <w:tabs>
          <w:tab w:val="left" w:pos="1172"/>
        </w:tabs>
        <w:spacing w:line="360" w:lineRule="auto"/>
        <w:jc w:val="both"/>
        <w:rPr>
          <w:sz w:val="28"/>
          <w:szCs w:val="28"/>
        </w:rPr>
      </w:pPr>
    </w:p>
    <w:p w:rsidR="003A636D" w:rsidRDefault="003A636D" w:rsidP="00482FB9">
      <w:pPr>
        <w:pStyle w:val="ListParagraph"/>
        <w:numPr>
          <w:ilvl w:val="0"/>
          <w:numId w:val="10"/>
        </w:numPr>
        <w:tabs>
          <w:tab w:val="left" w:pos="11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Сказка в русской музыке.</w:t>
      </w:r>
    </w:p>
    <w:p w:rsidR="003A636D" w:rsidRDefault="003A636D" w:rsidP="00482FB9">
      <w:pPr>
        <w:pStyle w:val="ListParagraph"/>
        <w:numPr>
          <w:ilvl w:val="0"/>
          <w:numId w:val="10"/>
        </w:numPr>
        <w:tabs>
          <w:tab w:val="left" w:pos="11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Русские художники в музыке.</w:t>
      </w:r>
    </w:p>
    <w:p w:rsidR="003A636D" w:rsidRDefault="003A636D" w:rsidP="00482FB9">
      <w:pPr>
        <w:pStyle w:val="ListParagraph"/>
        <w:numPr>
          <w:ilvl w:val="0"/>
          <w:numId w:val="10"/>
        </w:numPr>
        <w:tabs>
          <w:tab w:val="left" w:pos="11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 в русской музыке.</w:t>
      </w:r>
    </w:p>
    <w:p w:rsidR="003A636D" w:rsidRDefault="003A636D" w:rsidP="00482FB9">
      <w:pPr>
        <w:pStyle w:val="ListParagraph"/>
        <w:numPr>
          <w:ilvl w:val="0"/>
          <w:numId w:val="10"/>
        </w:numPr>
        <w:tabs>
          <w:tab w:val="left" w:pos="11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Картины природы в русской музыке.</w:t>
      </w:r>
    </w:p>
    <w:p w:rsidR="003A636D" w:rsidRDefault="003A636D" w:rsidP="00482FB9">
      <w:pPr>
        <w:pStyle w:val="ListParagraph"/>
        <w:numPr>
          <w:ilvl w:val="0"/>
          <w:numId w:val="10"/>
        </w:numPr>
        <w:tabs>
          <w:tab w:val="left" w:pos="11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Отечественный мюзикл.</w:t>
      </w:r>
    </w:p>
    <w:p w:rsidR="003A636D" w:rsidRDefault="003A636D" w:rsidP="00482FB9">
      <w:pPr>
        <w:pStyle w:val="ListParagraph"/>
        <w:tabs>
          <w:tab w:val="left" w:pos="1172"/>
        </w:tabs>
        <w:spacing w:line="360" w:lineRule="auto"/>
        <w:jc w:val="both"/>
        <w:rPr>
          <w:sz w:val="28"/>
          <w:szCs w:val="28"/>
        </w:rPr>
      </w:pPr>
    </w:p>
    <w:p w:rsidR="003A636D" w:rsidRPr="00131081" w:rsidRDefault="003A636D" w:rsidP="00044869">
      <w:pPr>
        <w:tabs>
          <w:tab w:val="left" w:pos="1172"/>
        </w:tabs>
        <w:spacing w:line="360" w:lineRule="auto"/>
        <w:jc w:val="both"/>
        <w:rPr>
          <w:sz w:val="28"/>
          <w:szCs w:val="28"/>
        </w:rPr>
      </w:pPr>
      <w:r w:rsidRPr="00131081">
        <w:rPr>
          <w:sz w:val="28"/>
          <w:szCs w:val="28"/>
        </w:rPr>
        <w:t xml:space="preserve">Презентация будет проходить в актовом зале училища. </w:t>
      </w:r>
    </w:p>
    <w:p w:rsidR="003A636D" w:rsidRPr="003F32C3" w:rsidRDefault="003A636D" w:rsidP="00044869">
      <w:pPr>
        <w:tabs>
          <w:tab w:val="left" w:pos="1172"/>
        </w:tabs>
        <w:spacing w:line="360" w:lineRule="auto"/>
        <w:jc w:val="both"/>
        <w:rPr>
          <w:sz w:val="28"/>
          <w:szCs w:val="28"/>
        </w:rPr>
      </w:pPr>
      <w:r w:rsidRPr="00482FB9">
        <w:rPr>
          <w:b/>
          <w:sz w:val="28"/>
          <w:szCs w:val="28"/>
        </w:rPr>
        <w:t>Общие требования к викторине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F32C3">
        <w:rPr>
          <w:sz w:val="28"/>
          <w:szCs w:val="28"/>
        </w:rPr>
        <w:t xml:space="preserve"> 3</w:t>
      </w:r>
      <w:r>
        <w:rPr>
          <w:sz w:val="28"/>
          <w:szCs w:val="28"/>
        </w:rPr>
        <w:t>0</w:t>
      </w:r>
      <w:r w:rsidRPr="003F32C3">
        <w:rPr>
          <w:sz w:val="28"/>
          <w:szCs w:val="28"/>
        </w:rPr>
        <w:t xml:space="preserve"> номеров произведений русских, европейских, современных композиторов.  После прослушивания участник на отдельном листе должен указать название произведения, композитора и часть. </w:t>
      </w:r>
    </w:p>
    <w:p w:rsidR="003A636D" w:rsidRDefault="003A636D" w:rsidP="00044869">
      <w:pPr>
        <w:tabs>
          <w:tab w:val="left" w:pos="1172"/>
        </w:tabs>
        <w:spacing w:line="360" w:lineRule="auto"/>
        <w:jc w:val="both"/>
        <w:rPr>
          <w:sz w:val="28"/>
          <w:szCs w:val="28"/>
        </w:rPr>
      </w:pPr>
      <w:r w:rsidRPr="003F32C3">
        <w:rPr>
          <w:sz w:val="28"/>
          <w:szCs w:val="28"/>
        </w:rPr>
        <w:t xml:space="preserve">Викторина  прозвучит два раза, второй </w:t>
      </w:r>
      <w:r>
        <w:rPr>
          <w:sz w:val="28"/>
          <w:szCs w:val="28"/>
        </w:rPr>
        <w:t xml:space="preserve">раз - </w:t>
      </w:r>
      <w:r w:rsidRPr="003F32C3">
        <w:rPr>
          <w:sz w:val="28"/>
          <w:szCs w:val="28"/>
        </w:rPr>
        <w:t xml:space="preserve">для контрольной проверки. </w:t>
      </w:r>
    </w:p>
    <w:p w:rsidR="003A636D" w:rsidRDefault="003A636D" w:rsidP="003F32C3">
      <w:pPr>
        <w:tabs>
          <w:tab w:val="left" w:pos="1172"/>
        </w:tabs>
        <w:spacing w:line="276" w:lineRule="auto"/>
        <w:jc w:val="both"/>
        <w:rPr>
          <w:sz w:val="28"/>
          <w:szCs w:val="28"/>
        </w:rPr>
      </w:pPr>
    </w:p>
    <w:p w:rsidR="003A636D" w:rsidRPr="00044869" w:rsidRDefault="003A636D" w:rsidP="00460462">
      <w:pPr>
        <w:ind w:left="260"/>
        <w:jc w:val="center"/>
        <w:rPr>
          <w:b/>
          <w:bCs/>
          <w:sz w:val="28"/>
          <w:szCs w:val="28"/>
        </w:rPr>
      </w:pPr>
      <w:r w:rsidRPr="00044869">
        <w:rPr>
          <w:b/>
          <w:bCs/>
          <w:sz w:val="28"/>
          <w:szCs w:val="28"/>
        </w:rPr>
        <w:t xml:space="preserve">Порядок проведения Олимпиады </w:t>
      </w:r>
    </w:p>
    <w:p w:rsidR="003A636D" w:rsidRDefault="003A636D" w:rsidP="00460462">
      <w:pPr>
        <w:ind w:left="260"/>
        <w:jc w:val="center"/>
        <w:rPr>
          <w:sz w:val="20"/>
          <w:szCs w:val="20"/>
        </w:rPr>
      </w:pPr>
    </w:p>
    <w:p w:rsidR="003A636D" w:rsidRDefault="003A636D" w:rsidP="00460462">
      <w:pPr>
        <w:spacing w:line="7" w:lineRule="exact"/>
        <w:rPr>
          <w:sz w:val="20"/>
          <w:szCs w:val="20"/>
        </w:rPr>
      </w:pPr>
    </w:p>
    <w:p w:rsidR="003A636D" w:rsidRPr="003F32C3" w:rsidRDefault="003A636D" w:rsidP="005F521B">
      <w:pPr>
        <w:spacing w:line="360" w:lineRule="auto"/>
        <w:ind w:left="260"/>
        <w:jc w:val="both"/>
        <w:rPr>
          <w:sz w:val="28"/>
          <w:szCs w:val="28"/>
        </w:rPr>
      </w:pPr>
      <w:r w:rsidRPr="003F32C3">
        <w:rPr>
          <w:sz w:val="28"/>
          <w:szCs w:val="28"/>
        </w:rPr>
        <w:t xml:space="preserve">Заявки на участие в Олимпиаде принимаются в печатном виде за подписью руководителя учреждения не позднее </w:t>
      </w:r>
      <w:r>
        <w:rPr>
          <w:sz w:val="28"/>
          <w:szCs w:val="28"/>
        </w:rPr>
        <w:t>20 января 2019</w:t>
      </w:r>
      <w:r w:rsidRPr="003F32C3">
        <w:rPr>
          <w:sz w:val="28"/>
          <w:szCs w:val="28"/>
        </w:rPr>
        <w:t xml:space="preserve"> года.</w:t>
      </w:r>
    </w:p>
    <w:p w:rsidR="003A636D" w:rsidRPr="00BB1B68" w:rsidRDefault="003A636D" w:rsidP="005F521B">
      <w:pPr>
        <w:spacing w:line="360" w:lineRule="auto"/>
        <w:ind w:left="260"/>
        <w:jc w:val="both"/>
        <w:rPr>
          <w:sz w:val="28"/>
          <w:szCs w:val="28"/>
        </w:rPr>
      </w:pPr>
      <w:r w:rsidRPr="003F32C3">
        <w:rPr>
          <w:sz w:val="28"/>
          <w:szCs w:val="28"/>
        </w:rPr>
        <w:t xml:space="preserve">Заявку можно отсканировать и прислать на электронный адрес: </w:t>
      </w:r>
      <w:hyperlink r:id="rId9" w:history="1">
        <w:r w:rsidRPr="009B58FC">
          <w:rPr>
            <w:rStyle w:val="Hyperlink"/>
            <w:sz w:val="28"/>
            <w:szCs w:val="28"/>
            <w:lang w:val="en-US"/>
          </w:rPr>
          <w:t>muzadag</w:t>
        </w:r>
        <w:r w:rsidRPr="009B58FC">
          <w:rPr>
            <w:rStyle w:val="Hyperlink"/>
            <w:sz w:val="28"/>
            <w:szCs w:val="28"/>
          </w:rPr>
          <w:t>1@</w:t>
        </w:r>
        <w:r w:rsidRPr="009B58FC">
          <w:rPr>
            <w:rStyle w:val="Hyperlink"/>
            <w:sz w:val="28"/>
            <w:szCs w:val="28"/>
            <w:lang w:val="en-US"/>
          </w:rPr>
          <w:t>rambler</w:t>
        </w:r>
        <w:r w:rsidRPr="009B58FC">
          <w:rPr>
            <w:rStyle w:val="Hyperlink"/>
            <w:sz w:val="28"/>
            <w:szCs w:val="28"/>
          </w:rPr>
          <w:t>.</w:t>
        </w:r>
        <w:r w:rsidRPr="009B58FC">
          <w:rPr>
            <w:rStyle w:val="Hyperlink"/>
            <w:sz w:val="28"/>
            <w:szCs w:val="28"/>
            <w:lang w:val="en-US"/>
          </w:rPr>
          <w:t>ru</w:t>
        </w:r>
      </w:hyperlink>
      <w:r>
        <w:t xml:space="preserve">  </w:t>
      </w:r>
      <w:r w:rsidRPr="00BB1B6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BB1B68">
        <w:rPr>
          <w:sz w:val="28"/>
          <w:szCs w:val="28"/>
        </w:rPr>
        <w:t>пометкой</w:t>
      </w:r>
      <w:r>
        <w:rPr>
          <w:sz w:val="28"/>
          <w:szCs w:val="28"/>
        </w:rPr>
        <w:t xml:space="preserve"> </w:t>
      </w:r>
      <w:r w:rsidRPr="00BB1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Республиканская  </w:t>
      </w:r>
      <w:r w:rsidRPr="00BB1B68">
        <w:rPr>
          <w:sz w:val="28"/>
          <w:szCs w:val="28"/>
        </w:rPr>
        <w:t>Олимпиада</w:t>
      </w:r>
      <w:r>
        <w:rPr>
          <w:sz w:val="28"/>
          <w:szCs w:val="28"/>
        </w:rPr>
        <w:t xml:space="preserve"> по музыкальной литературе.</w:t>
      </w:r>
    </w:p>
    <w:p w:rsidR="003A636D" w:rsidRDefault="003A636D" w:rsidP="005F521B">
      <w:pPr>
        <w:tabs>
          <w:tab w:val="left" w:pos="478"/>
        </w:tabs>
        <w:spacing w:line="360" w:lineRule="auto"/>
        <w:ind w:left="262"/>
        <w:rPr>
          <w:sz w:val="28"/>
          <w:szCs w:val="28"/>
        </w:rPr>
      </w:pPr>
    </w:p>
    <w:p w:rsidR="003A636D" w:rsidRPr="003F32C3" w:rsidRDefault="003A636D" w:rsidP="005F521B">
      <w:pPr>
        <w:tabs>
          <w:tab w:val="left" w:pos="478"/>
        </w:tabs>
        <w:spacing w:line="360" w:lineRule="auto"/>
        <w:ind w:left="262"/>
        <w:rPr>
          <w:sz w:val="28"/>
          <w:szCs w:val="28"/>
        </w:rPr>
      </w:pPr>
      <w:r>
        <w:rPr>
          <w:sz w:val="28"/>
          <w:szCs w:val="28"/>
        </w:rPr>
        <w:t>Победители Олимпиады по м</w:t>
      </w:r>
      <w:r w:rsidRPr="003F32C3">
        <w:rPr>
          <w:sz w:val="28"/>
          <w:szCs w:val="28"/>
        </w:rPr>
        <w:t xml:space="preserve">узыкальной литературе, получившие I, II, III места, </w:t>
      </w:r>
      <w:r>
        <w:rPr>
          <w:sz w:val="28"/>
          <w:szCs w:val="28"/>
        </w:rPr>
        <w:t xml:space="preserve"> </w:t>
      </w:r>
      <w:r w:rsidRPr="003F32C3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 xml:space="preserve"> дипломами и</w:t>
      </w:r>
      <w:r w:rsidRPr="003F32C3">
        <w:rPr>
          <w:sz w:val="28"/>
          <w:szCs w:val="28"/>
        </w:rPr>
        <w:t xml:space="preserve"> почетными грамотами МК РД.</w:t>
      </w:r>
    </w:p>
    <w:p w:rsidR="003A636D" w:rsidRPr="003F32C3" w:rsidRDefault="003A636D" w:rsidP="005F521B">
      <w:pPr>
        <w:spacing w:line="36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Олимпиады по м</w:t>
      </w:r>
      <w:r w:rsidRPr="003F32C3">
        <w:rPr>
          <w:sz w:val="28"/>
          <w:szCs w:val="28"/>
        </w:rPr>
        <w:t xml:space="preserve">узыкальной литературе награждаются </w:t>
      </w:r>
      <w:r>
        <w:rPr>
          <w:sz w:val="28"/>
          <w:szCs w:val="28"/>
        </w:rPr>
        <w:t xml:space="preserve">Грамотами участников. </w:t>
      </w:r>
    </w:p>
    <w:p w:rsidR="003A636D" w:rsidRDefault="003A636D" w:rsidP="005F521B">
      <w:pPr>
        <w:spacing w:line="360" w:lineRule="auto"/>
        <w:ind w:left="260" w:right="20"/>
        <w:jc w:val="both"/>
        <w:rPr>
          <w:sz w:val="28"/>
          <w:szCs w:val="28"/>
        </w:rPr>
      </w:pPr>
      <w:r w:rsidRPr="003F32C3">
        <w:rPr>
          <w:sz w:val="28"/>
          <w:szCs w:val="28"/>
        </w:rPr>
        <w:t>Жюри оставляет за собой право присуждать не все дипломы, присуждать специальные дипломы учащимся за отдельные задания конкурса. Решение жюри окончательно и пересмотру не подлежит.</w:t>
      </w:r>
    </w:p>
    <w:p w:rsidR="003A636D" w:rsidRPr="003F32C3" w:rsidRDefault="003A636D" w:rsidP="005F521B">
      <w:pPr>
        <w:spacing w:line="360" w:lineRule="auto"/>
        <w:ind w:left="260" w:right="20"/>
        <w:jc w:val="both"/>
        <w:rPr>
          <w:sz w:val="28"/>
          <w:szCs w:val="28"/>
        </w:rPr>
      </w:pPr>
    </w:p>
    <w:p w:rsidR="003A636D" w:rsidRDefault="003A636D" w:rsidP="005F521B">
      <w:pPr>
        <w:spacing w:line="36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открытие – 10:00</w:t>
      </w:r>
    </w:p>
    <w:p w:rsidR="003A636D" w:rsidRDefault="003A636D" w:rsidP="005F521B">
      <w:pPr>
        <w:spacing w:line="36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Викторина – 11:00</w:t>
      </w:r>
    </w:p>
    <w:p w:rsidR="003A636D" w:rsidRDefault="003A636D" w:rsidP="005F521B">
      <w:pPr>
        <w:spacing w:line="36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– 12:00</w:t>
      </w:r>
    </w:p>
    <w:p w:rsidR="003A636D" w:rsidRPr="003F32C3" w:rsidRDefault="003A636D" w:rsidP="00460462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18:00 награждение победителей, участников, педагогов олимпиады и специальный концерт  Дагестанской филармонии им. Т. Мурадова в зале Кумыкского театра. </w:t>
      </w:r>
    </w:p>
    <w:p w:rsidR="003A636D" w:rsidRPr="003F32C3" w:rsidRDefault="003A636D" w:rsidP="00460462">
      <w:pPr>
        <w:spacing w:line="276" w:lineRule="auto"/>
        <w:rPr>
          <w:sz w:val="28"/>
          <w:szCs w:val="28"/>
        </w:rPr>
      </w:pPr>
    </w:p>
    <w:p w:rsidR="003A636D" w:rsidRPr="005F521B" w:rsidRDefault="003A636D" w:rsidP="00460462">
      <w:pPr>
        <w:spacing w:line="276" w:lineRule="auto"/>
        <w:rPr>
          <w:sz w:val="28"/>
          <w:szCs w:val="28"/>
        </w:rPr>
        <w:sectPr w:rsidR="003A636D" w:rsidRPr="005F521B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  <w:r>
        <w:rPr>
          <w:sz w:val="28"/>
          <w:szCs w:val="28"/>
        </w:rPr>
        <w:t xml:space="preserve">                                                                                          Оргкомитет Олимпиады</w:t>
      </w:r>
    </w:p>
    <w:p w:rsidR="003A636D" w:rsidRDefault="003A636D" w:rsidP="005F521B">
      <w:pPr>
        <w:ind w:right="-259"/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Заявка на участие</w:t>
      </w:r>
    </w:p>
    <w:p w:rsidR="003A636D" w:rsidRDefault="003A636D" w:rsidP="005F521B">
      <w:pPr>
        <w:spacing w:line="16" w:lineRule="exact"/>
        <w:jc w:val="center"/>
        <w:rPr>
          <w:sz w:val="20"/>
          <w:szCs w:val="20"/>
        </w:rPr>
      </w:pPr>
    </w:p>
    <w:p w:rsidR="003A636D" w:rsidRDefault="003A636D" w:rsidP="005F521B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" o:spid="_x0000_s1026" style="position:absolute;z-index:-251658240;visibility:visible" from="6.95pt,15.35pt" to="484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3" o:spid="_x0000_s1027" style="position:absolute;z-index:-251657216;visibility:visible" from="6.95pt,60.7pt" to="484.1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4" o:spid="_x0000_s1028" style="position:absolute;z-index:-251656192;visibility:visible" from="245.1pt,15.1pt" to="245.1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" o:allowincell="f" filled="t" strokeweight=".17778mm">
            <v:stroke joinstyle="miter"/>
            <o:lock v:ext="edit" shapetype="f"/>
          </v:line>
        </w:pict>
      </w:r>
      <w:r>
        <w:rPr>
          <w:noProof/>
        </w:rPr>
        <w:pict>
          <v:line id="Shape 5" o:spid="_x0000_s1029" style="position:absolute;z-index:-251655168;visibility:visible" from="6.95pt,91.05pt" to="484.1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6" o:spid="_x0000_s1030" style="position:absolute;z-index:-251654144;visibility:visible" from="7.2pt,15.1pt" to="7.2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7" o:spid="_x0000_s1031" style="position:absolute;z-index:-251653120;visibility:visible" from="6.95pt,120.35pt" to="484.1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8" o:spid="_x0000_s1032" style="position:absolute;z-index:-251652096;visibility:visible" from="483.9pt,15.1pt" to="483.9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tpuAEAAH8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3A636D" w:rsidRDefault="003A636D" w:rsidP="005F521B">
      <w:pPr>
        <w:spacing w:line="282" w:lineRule="exact"/>
        <w:rPr>
          <w:sz w:val="20"/>
          <w:szCs w:val="20"/>
        </w:rPr>
      </w:pPr>
    </w:p>
    <w:p w:rsidR="003A636D" w:rsidRDefault="003A636D" w:rsidP="005F521B">
      <w:pPr>
        <w:ind w:left="260"/>
        <w:rPr>
          <w:sz w:val="20"/>
          <w:szCs w:val="20"/>
        </w:rPr>
      </w:pPr>
      <w:r>
        <w:rPr>
          <w:sz w:val="26"/>
          <w:szCs w:val="26"/>
        </w:rPr>
        <w:t>Название учреждения (полностью),</w:t>
      </w:r>
    </w:p>
    <w:p w:rsidR="003A636D" w:rsidRDefault="003A636D" w:rsidP="005F521B">
      <w:pPr>
        <w:spacing w:line="1" w:lineRule="exact"/>
        <w:rPr>
          <w:sz w:val="20"/>
          <w:szCs w:val="20"/>
        </w:rPr>
      </w:pPr>
    </w:p>
    <w:p w:rsidR="003A636D" w:rsidRDefault="003A636D" w:rsidP="005F521B">
      <w:pPr>
        <w:ind w:left="260"/>
        <w:rPr>
          <w:sz w:val="20"/>
          <w:szCs w:val="20"/>
        </w:rPr>
      </w:pPr>
      <w:r>
        <w:rPr>
          <w:sz w:val="26"/>
          <w:szCs w:val="26"/>
        </w:rPr>
        <w:t>адрес, контактные телефоны,</w:t>
      </w:r>
    </w:p>
    <w:p w:rsidR="003A636D" w:rsidRDefault="003A636D" w:rsidP="005F521B">
      <w:pPr>
        <w:spacing w:line="238" w:lineRule="auto"/>
        <w:ind w:left="260"/>
        <w:rPr>
          <w:sz w:val="20"/>
          <w:szCs w:val="20"/>
        </w:rPr>
      </w:pPr>
      <w:r>
        <w:rPr>
          <w:sz w:val="26"/>
          <w:szCs w:val="26"/>
        </w:rPr>
        <w:t>факс, e-mail (при наличии)</w:t>
      </w:r>
    </w:p>
    <w:p w:rsidR="003A636D" w:rsidRDefault="003A636D" w:rsidP="005F521B">
      <w:pPr>
        <w:spacing w:line="12" w:lineRule="exact"/>
        <w:rPr>
          <w:sz w:val="20"/>
          <w:szCs w:val="20"/>
        </w:rPr>
      </w:pPr>
    </w:p>
    <w:p w:rsidR="003A636D" w:rsidRDefault="003A636D" w:rsidP="005F521B">
      <w:pPr>
        <w:spacing w:line="12" w:lineRule="exact"/>
        <w:rPr>
          <w:sz w:val="20"/>
          <w:szCs w:val="20"/>
        </w:rPr>
      </w:pPr>
    </w:p>
    <w:p w:rsidR="003A636D" w:rsidRDefault="003A636D" w:rsidP="005F521B">
      <w:pPr>
        <w:ind w:left="260"/>
        <w:rPr>
          <w:sz w:val="20"/>
          <w:szCs w:val="20"/>
        </w:rPr>
      </w:pPr>
      <w:r>
        <w:rPr>
          <w:sz w:val="26"/>
          <w:szCs w:val="26"/>
        </w:rPr>
        <w:t>Ф.И.О. участника (полностью)</w:t>
      </w:r>
    </w:p>
    <w:p w:rsidR="003A636D" w:rsidRDefault="003A636D" w:rsidP="005F521B">
      <w:pPr>
        <w:spacing w:line="287" w:lineRule="exact"/>
        <w:rPr>
          <w:sz w:val="20"/>
          <w:szCs w:val="20"/>
        </w:rPr>
      </w:pPr>
    </w:p>
    <w:p w:rsidR="003A636D" w:rsidRDefault="003A636D" w:rsidP="005F521B">
      <w:pPr>
        <w:ind w:left="260"/>
        <w:rPr>
          <w:sz w:val="20"/>
          <w:szCs w:val="20"/>
        </w:rPr>
      </w:pPr>
      <w:r>
        <w:rPr>
          <w:sz w:val="26"/>
          <w:szCs w:val="26"/>
        </w:rPr>
        <w:t>Дата рождения участника</w:t>
      </w:r>
    </w:p>
    <w:p w:rsidR="003A636D" w:rsidRDefault="003A636D" w:rsidP="005F521B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9" o:spid="_x0000_s1033" style="position:absolute;z-index:-251651072;visibility:visible" from="6.95pt,14.45pt" to="48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3A636D" w:rsidRDefault="003A636D" w:rsidP="005F521B">
      <w:pPr>
        <w:spacing w:line="267" w:lineRule="exact"/>
        <w:rPr>
          <w:sz w:val="20"/>
          <w:szCs w:val="20"/>
        </w:rPr>
      </w:pPr>
    </w:p>
    <w:p w:rsidR="003A636D" w:rsidRDefault="003A636D" w:rsidP="005F521B">
      <w:pPr>
        <w:ind w:left="260"/>
        <w:rPr>
          <w:sz w:val="20"/>
          <w:szCs w:val="20"/>
        </w:rPr>
      </w:pPr>
      <w:r>
        <w:rPr>
          <w:sz w:val="26"/>
          <w:szCs w:val="26"/>
        </w:rPr>
        <w:t>класс по программе</w:t>
      </w:r>
    </w:p>
    <w:p w:rsidR="003A636D" w:rsidRDefault="003A636D" w:rsidP="005F521B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0" o:spid="_x0000_s1034" style="position:absolute;z-index:-251650048;visibility:visible" from="6.95pt,.8pt" to="48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" o:allowincell="f" filled="t" strokeweight=".16931mm">
            <v:stroke joinstyle="miter"/>
            <o:lock v:ext="edit" shapetype="f"/>
          </v:line>
        </w:pict>
      </w:r>
    </w:p>
    <w:p w:rsidR="003A636D" w:rsidRDefault="003A636D" w:rsidP="005F521B">
      <w:pPr>
        <w:ind w:left="260"/>
        <w:rPr>
          <w:sz w:val="20"/>
          <w:szCs w:val="20"/>
        </w:rPr>
      </w:pPr>
      <w:r>
        <w:rPr>
          <w:sz w:val="26"/>
          <w:szCs w:val="26"/>
        </w:rPr>
        <w:t>Ф.И.О. преподавателя (полностью),</w:t>
      </w:r>
    </w:p>
    <w:p w:rsidR="003A636D" w:rsidRDefault="003A636D" w:rsidP="005049B0">
      <w:pPr>
        <w:tabs>
          <w:tab w:val="left" w:pos="6645"/>
        </w:tabs>
        <w:spacing w:line="238" w:lineRule="auto"/>
        <w:ind w:left="260"/>
        <w:rPr>
          <w:sz w:val="20"/>
          <w:szCs w:val="20"/>
        </w:rPr>
      </w:pPr>
      <w:r>
        <w:rPr>
          <w:sz w:val="26"/>
          <w:szCs w:val="26"/>
        </w:rPr>
        <w:t>контактные телефоны</w:t>
      </w:r>
      <w:r>
        <w:rPr>
          <w:sz w:val="26"/>
          <w:szCs w:val="26"/>
        </w:rPr>
        <w:tab/>
      </w:r>
    </w:p>
    <w:p w:rsidR="003A636D" w:rsidRDefault="003A636D" w:rsidP="005F521B">
      <w:pPr>
        <w:spacing w:line="2" w:lineRule="exact"/>
        <w:rPr>
          <w:sz w:val="20"/>
          <w:szCs w:val="20"/>
        </w:rPr>
      </w:pPr>
    </w:p>
    <w:p w:rsidR="003A636D" w:rsidRDefault="003A636D" w:rsidP="005F521B">
      <w:pPr>
        <w:spacing w:line="2" w:lineRule="exact"/>
        <w:rPr>
          <w:sz w:val="20"/>
          <w:szCs w:val="20"/>
        </w:rPr>
      </w:pPr>
    </w:p>
    <w:p w:rsidR="003A636D" w:rsidRDefault="003A636D" w:rsidP="005F521B">
      <w:pPr>
        <w:spacing w:line="2" w:lineRule="exact"/>
        <w:rPr>
          <w:sz w:val="20"/>
          <w:szCs w:val="20"/>
        </w:rPr>
      </w:pPr>
    </w:p>
    <w:p w:rsidR="003A636D" w:rsidRDefault="003A636D" w:rsidP="005F521B">
      <w:pPr>
        <w:spacing w:line="2" w:lineRule="exact"/>
        <w:rPr>
          <w:sz w:val="20"/>
          <w:szCs w:val="20"/>
        </w:rPr>
      </w:pPr>
    </w:p>
    <w:p w:rsidR="003A636D" w:rsidRDefault="003A636D" w:rsidP="005F521B">
      <w:pPr>
        <w:ind w:left="260"/>
        <w:rPr>
          <w:sz w:val="20"/>
          <w:szCs w:val="20"/>
        </w:rPr>
      </w:pPr>
      <w:r>
        <w:rPr>
          <w:sz w:val="26"/>
          <w:szCs w:val="26"/>
        </w:rPr>
        <w:t>(обязательно для обратной связи)</w:t>
      </w:r>
    </w:p>
    <w:p w:rsidR="003A636D" w:rsidRDefault="003A636D" w:rsidP="005F521B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1" o:spid="_x0000_s1035" style="position:absolute;z-index:-251649024;visibility:visible" from="6.95pt,.75pt" to="484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" o:allowincell="f" filled="t" strokeweight=".48pt">
            <v:stroke joinstyle="miter"/>
            <o:lock v:ext="edit" shapetype="f"/>
          </v:line>
        </w:pict>
      </w:r>
    </w:p>
    <w:p w:rsidR="003A636D" w:rsidRDefault="003A636D" w:rsidP="005F521B">
      <w:pPr>
        <w:spacing w:line="6" w:lineRule="exact"/>
        <w:rPr>
          <w:sz w:val="20"/>
          <w:szCs w:val="20"/>
        </w:rPr>
      </w:pPr>
    </w:p>
    <w:p w:rsidR="003A636D" w:rsidRDefault="003A636D" w:rsidP="005F521B">
      <w:pPr>
        <w:numPr>
          <w:ilvl w:val="0"/>
          <w:numId w:val="6"/>
        </w:numPr>
        <w:tabs>
          <w:tab w:val="left" w:pos="509"/>
        </w:tabs>
        <w:spacing w:line="235" w:lineRule="auto"/>
        <w:ind w:left="260" w:right="60" w:hanging="8"/>
        <w:jc w:val="both"/>
        <w:rPr>
          <w:sz w:val="26"/>
          <w:szCs w:val="26"/>
        </w:rPr>
      </w:pPr>
      <w:r>
        <w:rPr>
          <w:sz w:val="26"/>
          <w:szCs w:val="26"/>
        </w:rPr>
        <w:t>Положением о республиканской Олимпиаде по музыкальной литературе для учащихся детских музыкальных школ и детских школ искусств и условием участия ознакомлены и согласны.</w:t>
      </w:r>
    </w:p>
    <w:p w:rsidR="003A636D" w:rsidRDefault="003A636D" w:rsidP="005F521B">
      <w:pPr>
        <w:spacing w:line="317" w:lineRule="exact"/>
        <w:rPr>
          <w:sz w:val="20"/>
          <w:szCs w:val="20"/>
        </w:rPr>
      </w:pPr>
    </w:p>
    <w:p w:rsidR="003A636D" w:rsidRDefault="003A636D" w:rsidP="005F521B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2" o:spid="_x0000_s1036" style="position:absolute;z-index:-251648000;visibility:visible" from="6.95pt,.7pt" to="484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" o:allowincell="f" filled="t" strokeweight=".48pt">
            <v:stroke joinstyle="miter"/>
            <o:lock v:ext="edit" shapetype="f"/>
          </v:line>
        </w:pict>
      </w:r>
    </w:p>
    <w:p w:rsidR="003A636D" w:rsidRDefault="003A636D" w:rsidP="005F521B">
      <w:pPr>
        <w:spacing w:line="281" w:lineRule="exact"/>
        <w:rPr>
          <w:sz w:val="20"/>
          <w:szCs w:val="20"/>
        </w:rPr>
      </w:pPr>
    </w:p>
    <w:p w:rsidR="003A636D" w:rsidRDefault="003A636D" w:rsidP="005F521B">
      <w:pPr>
        <w:spacing w:line="234" w:lineRule="auto"/>
        <w:ind w:left="260" w:right="2740"/>
        <w:rPr>
          <w:sz w:val="20"/>
          <w:szCs w:val="20"/>
        </w:rPr>
      </w:pPr>
      <w:r>
        <w:rPr>
          <w:sz w:val="26"/>
          <w:szCs w:val="26"/>
        </w:rPr>
        <w:t>Подпись руководителя учебного заведения______________ Печать</w:t>
      </w:r>
    </w:p>
    <w:p w:rsidR="003A636D" w:rsidRDefault="003A636D" w:rsidP="005F521B">
      <w:pPr>
        <w:spacing w:line="315" w:lineRule="exact"/>
        <w:rPr>
          <w:sz w:val="20"/>
          <w:szCs w:val="20"/>
        </w:rPr>
      </w:pPr>
    </w:p>
    <w:p w:rsidR="003A636D" w:rsidRDefault="003A636D" w:rsidP="005F521B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9"/>
      </w:tblGrid>
      <w:tr w:rsidR="003A636D" w:rsidRPr="004E2355" w:rsidTr="00AA5173">
        <w:trPr>
          <w:trHeight w:val="240"/>
        </w:trPr>
        <w:tc>
          <w:tcPr>
            <w:tcW w:w="9570" w:type="dxa"/>
          </w:tcPr>
          <w:p w:rsidR="003A636D" w:rsidRDefault="003A636D" w:rsidP="00AA5173">
            <w:pPr>
              <w:spacing w:line="23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для справок: 8-988-776-02-58 (Гасанова Альфия Ренатовна) </w:t>
            </w:r>
          </w:p>
        </w:tc>
      </w:tr>
    </w:tbl>
    <w:p w:rsidR="003A636D" w:rsidRPr="005F521B" w:rsidRDefault="003A636D" w:rsidP="005049B0"/>
    <w:sectPr w:rsidR="003A636D" w:rsidRPr="005F521B" w:rsidSect="00DD72E8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6D" w:rsidRDefault="003A636D" w:rsidP="005F521B">
      <w:r>
        <w:separator/>
      </w:r>
    </w:p>
  </w:endnote>
  <w:endnote w:type="continuationSeparator" w:id="0">
    <w:p w:rsidR="003A636D" w:rsidRDefault="003A636D" w:rsidP="005F5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6D" w:rsidRDefault="003A636D" w:rsidP="005F521B">
      <w:r>
        <w:separator/>
      </w:r>
    </w:p>
  </w:footnote>
  <w:footnote w:type="continuationSeparator" w:id="0">
    <w:p w:rsidR="003A636D" w:rsidRDefault="003A636D" w:rsidP="005F5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B9822CA0"/>
    <w:lvl w:ilvl="0" w:tplc="786EAB50">
      <w:start w:val="1"/>
      <w:numFmt w:val="bullet"/>
      <w:lvlText w:val="П"/>
      <w:lvlJc w:val="left"/>
    </w:lvl>
    <w:lvl w:ilvl="1" w:tplc="A40026B6">
      <w:start w:val="1"/>
      <w:numFmt w:val="bullet"/>
      <w:lvlText w:val=""/>
      <w:lvlJc w:val="left"/>
    </w:lvl>
    <w:lvl w:ilvl="2" w:tplc="6EEE33A8">
      <w:numFmt w:val="decimal"/>
      <w:lvlText w:val=""/>
      <w:lvlJc w:val="left"/>
      <w:rPr>
        <w:rFonts w:cs="Times New Roman"/>
      </w:rPr>
    </w:lvl>
    <w:lvl w:ilvl="3" w:tplc="159A2866">
      <w:numFmt w:val="decimal"/>
      <w:lvlText w:val=""/>
      <w:lvlJc w:val="left"/>
      <w:rPr>
        <w:rFonts w:cs="Times New Roman"/>
      </w:rPr>
    </w:lvl>
    <w:lvl w:ilvl="4" w:tplc="574EA378">
      <w:numFmt w:val="decimal"/>
      <w:lvlText w:val=""/>
      <w:lvlJc w:val="left"/>
      <w:rPr>
        <w:rFonts w:cs="Times New Roman"/>
      </w:rPr>
    </w:lvl>
    <w:lvl w:ilvl="5" w:tplc="AAC4BC40">
      <w:numFmt w:val="decimal"/>
      <w:lvlText w:val=""/>
      <w:lvlJc w:val="left"/>
      <w:rPr>
        <w:rFonts w:cs="Times New Roman"/>
      </w:rPr>
    </w:lvl>
    <w:lvl w:ilvl="6" w:tplc="80E2E68A">
      <w:numFmt w:val="decimal"/>
      <w:lvlText w:val=""/>
      <w:lvlJc w:val="left"/>
      <w:rPr>
        <w:rFonts w:cs="Times New Roman"/>
      </w:rPr>
    </w:lvl>
    <w:lvl w:ilvl="7" w:tplc="DB62C9AE">
      <w:numFmt w:val="decimal"/>
      <w:lvlText w:val=""/>
      <w:lvlJc w:val="left"/>
      <w:rPr>
        <w:rFonts w:cs="Times New Roman"/>
      </w:rPr>
    </w:lvl>
    <w:lvl w:ilvl="8" w:tplc="D6E6E96C">
      <w:numFmt w:val="decimal"/>
      <w:lvlText w:val=""/>
      <w:lvlJc w:val="left"/>
      <w:rPr>
        <w:rFonts w:cs="Times New Roman"/>
      </w:rPr>
    </w:lvl>
  </w:abstractNum>
  <w:abstractNum w:abstractNumId="1">
    <w:nsid w:val="00001E1F"/>
    <w:multiLevelType w:val="hybridMultilevel"/>
    <w:tmpl w:val="4A74B782"/>
    <w:lvl w:ilvl="0" w:tplc="8CF88D66">
      <w:start w:val="1"/>
      <w:numFmt w:val="bullet"/>
      <w:lvlText w:val="С"/>
      <w:lvlJc w:val="left"/>
    </w:lvl>
    <w:lvl w:ilvl="1" w:tplc="1610A3E4">
      <w:numFmt w:val="decimal"/>
      <w:lvlText w:val=""/>
      <w:lvlJc w:val="left"/>
      <w:rPr>
        <w:rFonts w:cs="Times New Roman"/>
      </w:rPr>
    </w:lvl>
    <w:lvl w:ilvl="2" w:tplc="CBAE8CD8">
      <w:numFmt w:val="decimal"/>
      <w:lvlText w:val=""/>
      <w:lvlJc w:val="left"/>
      <w:rPr>
        <w:rFonts w:cs="Times New Roman"/>
      </w:rPr>
    </w:lvl>
    <w:lvl w:ilvl="3" w:tplc="C7E89138">
      <w:numFmt w:val="decimal"/>
      <w:lvlText w:val=""/>
      <w:lvlJc w:val="left"/>
      <w:rPr>
        <w:rFonts w:cs="Times New Roman"/>
      </w:rPr>
    </w:lvl>
    <w:lvl w:ilvl="4" w:tplc="A7BC60A6">
      <w:numFmt w:val="decimal"/>
      <w:lvlText w:val=""/>
      <w:lvlJc w:val="left"/>
      <w:rPr>
        <w:rFonts w:cs="Times New Roman"/>
      </w:rPr>
    </w:lvl>
    <w:lvl w:ilvl="5" w:tplc="37727224">
      <w:numFmt w:val="decimal"/>
      <w:lvlText w:val=""/>
      <w:lvlJc w:val="left"/>
      <w:rPr>
        <w:rFonts w:cs="Times New Roman"/>
      </w:rPr>
    </w:lvl>
    <w:lvl w:ilvl="6" w:tplc="2946A940">
      <w:numFmt w:val="decimal"/>
      <w:lvlText w:val=""/>
      <w:lvlJc w:val="left"/>
      <w:rPr>
        <w:rFonts w:cs="Times New Roman"/>
      </w:rPr>
    </w:lvl>
    <w:lvl w:ilvl="7" w:tplc="B008BB3E">
      <w:numFmt w:val="decimal"/>
      <w:lvlText w:val=""/>
      <w:lvlJc w:val="left"/>
      <w:rPr>
        <w:rFonts w:cs="Times New Roman"/>
      </w:rPr>
    </w:lvl>
    <w:lvl w:ilvl="8" w:tplc="E7C86FA8">
      <w:numFmt w:val="decimal"/>
      <w:lvlText w:val=""/>
      <w:lvlJc w:val="left"/>
      <w:rPr>
        <w:rFonts w:cs="Times New Roman"/>
      </w:rPr>
    </w:lvl>
  </w:abstractNum>
  <w:abstractNum w:abstractNumId="2">
    <w:nsid w:val="00003B25"/>
    <w:multiLevelType w:val="hybridMultilevel"/>
    <w:tmpl w:val="06BE055E"/>
    <w:lvl w:ilvl="0" w:tplc="5D8C1BAE">
      <w:start w:val="1"/>
      <w:numFmt w:val="bullet"/>
      <w:lvlText w:val="в"/>
      <w:lvlJc w:val="left"/>
      <w:rPr>
        <w:b/>
      </w:rPr>
    </w:lvl>
    <w:lvl w:ilvl="1" w:tplc="3568546A">
      <w:numFmt w:val="decimal"/>
      <w:lvlText w:val=""/>
      <w:lvlJc w:val="left"/>
      <w:rPr>
        <w:rFonts w:cs="Times New Roman"/>
      </w:rPr>
    </w:lvl>
    <w:lvl w:ilvl="2" w:tplc="002E2712">
      <w:numFmt w:val="decimal"/>
      <w:lvlText w:val=""/>
      <w:lvlJc w:val="left"/>
      <w:rPr>
        <w:rFonts w:cs="Times New Roman"/>
      </w:rPr>
    </w:lvl>
    <w:lvl w:ilvl="3" w:tplc="6BFE883C">
      <w:numFmt w:val="decimal"/>
      <w:lvlText w:val=""/>
      <w:lvlJc w:val="left"/>
      <w:rPr>
        <w:rFonts w:cs="Times New Roman"/>
      </w:rPr>
    </w:lvl>
    <w:lvl w:ilvl="4" w:tplc="C5086648">
      <w:numFmt w:val="decimal"/>
      <w:lvlText w:val=""/>
      <w:lvlJc w:val="left"/>
      <w:rPr>
        <w:rFonts w:cs="Times New Roman"/>
      </w:rPr>
    </w:lvl>
    <w:lvl w:ilvl="5" w:tplc="72E4105A">
      <w:numFmt w:val="decimal"/>
      <w:lvlText w:val=""/>
      <w:lvlJc w:val="left"/>
      <w:rPr>
        <w:rFonts w:cs="Times New Roman"/>
      </w:rPr>
    </w:lvl>
    <w:lvl w:ilvl="6" w:tplc="BCC093C6">
      <w:numFmt w:val="decimal"/>
      <w:lvlText w:val=""/>
      <w:lvlJc w:val="left"/>
      <w:rPr>
        <w:rFonts w:cs="Times New Roman"/>
      </w:rPr>
    </w:lvl>
    <w:lvl w:ilvl="7" w:tplc="B9EC3A0C">
      <w:numFmt w:val="decimal"/>
      <w:lvlText w:val=""/>
      <w:lvlJc w:val="left"/>
      <w:rPr>
        <w:rFonts w:cs="Times New Roman"/>
      </w:rPr>
    </w:lvl>
    <w:lvl w:ilvl="8" w:tplc="6F46307C">
      <w:numFmt w:val="decimal"/>
      <w:lvlText w:val=""/>
      <w:lvlJc w:val="left"/>
      <w:rPr>
        <w:rFonts w:cs="Times New Roman"/>
      </w:rPr>
    </w:lvl>
  </w:abstractNum>
  <w:abstractNum w:abstractNumId="3">
    <w:nsid w:val="0000440D"/>
    <w:multiLevelType w:val="hybridMultilevel"/>
    <w:tmpl w:val="DE22811C"/>
    <w:lvl w:ilvl="0" w:tplc="7478B430">
      <w:start w:val="1"/>
      <w:numFmt w:val="bullet"/>
      <w:lvlText w:val="К"/>
      <w:lvlJc w:val="left"/>
    </w:lvl>
    <w:lvl w:ilvl="1" w:tplc="050A891C">
      <w:numFmt w:val="decimal"/>
      <w:lvlText w:val=""/>
      <w:lvlJc w:val="left"/>
      <w:rPr>
        <w:rFonts w:cs="Times New Roman"/>
      </w:rPr>
    </w:lvl>
    <w:lvl w:ilvl="2" w:tplc="78C0C0E8">
      <w:numFmt w:val="decimal"/>
      <w:lvlText w:val=""/>
      <w:lvlJc w:val="left"/>
      <w:rPr>
        <w:rFonts w:cs="Times New Roman"/>
      </w:rPr>
    </w:lvl>
    <w:lvl w:ilvl="3" w:tplc="21D4090E">
      <w:numFmt w:val="decimal"/>
      <w:lvlText w:val=""/>
      <w:lvlJc w:val="left"/>
      <w:rPr>
        <w:rFonts w:cs="Times New Roman"/>
      </w:rPr>
    </w:lvl>
    <w:lvl w:ilvl="4" w:tplc="CA1AC5D2">
      <w:numFmt w:val="decimal"/>
      <w:lvlText w:val=""/>
      <w:lvlJc w:val="left"/>
      <w:rPr>
        <w:rFonts w:cs="Times New Roman"/>
      </w:rPr>
    </w:lvl>
    <w:lvl w:ilvl="5" w:tplc="8D823120">
      <w:numFmt w:val="decimal"/>
      <w:lvlText w:val=""/>
      <w:lvlJc w:val="left"/>
      <w:rPr>
        <w:rFonts w:cs="Times New Roman"/>
      </w:rPr>
    </w:lvl>
    <w:lvl w:ilvl="6" w:tplc="01FA2F8A">
      <w:numFmt w:val="decimal"/>
      <w:lvlText w:val=""/>
      <w:lvlJc w:val="left"/>
      <w:rPr>
        <w:rFonts w:cs="Times New Roman"/>
      </w:rPr>
    </w:lvl>
    <w:lvl w:ilvl="7" w:tplc="3962F750">
      <w:numFmt w:val="decimal"/>
      <w:lvlText w:val=""/>
      <w:lvlJc w:val="left"/>
      <w:rPr>
        <w:rFonts w:cs="Times New Roman"/>
      </w:rPr>
    </w:lvl>
    <w:lvl w:ilvl="8" w:tplc="8388842E">
      <w:numFmt w:val="decimal"/>
      <w:lvlText w:val=""/>
      <w:lvlJc w:val="left"/>
      <w:rPr>
        <w:rFonts w:cs="Times New Roman"/>
      </w:rPr>
    </w:lvl>
  </w:abstractNum>
  <w:abstractNum w:abstractNumId="4">
    <w:nsid w:val="0000491C"/>
    <w:multiLevelType w:val="hybridMultilevel"/>
    <w:tmpl w:val="3A729FFE"/>
    <w:lvl w:ilvl="0" w:tplc="80F0E160">
      <w:start w:val="1"/>
      <w:numFmt w:val="bullet"/>
      <w:lvlText w:val=""/>
      <w:lvlJc w:val="left"/>
    </w:lvl>
    <w:lvl w:ilvl="1" w:tplc="D72428FA">
      <w:numFmt w:val="decimal"/>
      <w:lvlText w:val=""/>
      <w:lvlJc w:val="left"/>
      <w:rPr>
        <w:rFonts w:cs="Times New Roman"/>
      </w:rPr>
    </w:lvl>
    <w:lvl w:ilvl="2" w:tplc="7068C894">
      <w:numFmt w:val="decimal"/>
      <w:lvlText w:val=""/>
      <w:lvlJc w:val="left"/>
      <w:rPr>
        <w:rFonts w:cs="Times New Roman"/>
      </w:rPr>
    </w:lvl>
    <w:lvl w:ilvl="3" w:tplc="64CA270C">
      <w:numFmt w:val="decimal"/>
      <w:lvlText w:val=""/>
      <w:lvlJc w:val="left"/>
      <w:rPr>
        <w:rFonts w:cs="Times New Roman"/>
      </w:rPr>
    </w:lvl>
    <w:lvl w:ilvl="4" w:tplc="82F2091E">
      <w:numFmt w:val="decimal"/>
      <w:lvlText w:val=""/>
      <w:lvlJc w:val="left"/>
      <w:rPr>
        <w:rFonts w:cs="Times New Roman"/>
      </w:rPr>
    </w:lvl>
    <w:lvl w:ilvl="5" w:tplc="1570E144">
      <w:numFmt w:val="decimal"/>
      <w:lvlText w:val=""/>
      <w:lvlJc w:val="left"/>
      <w:rPr>
        <w:rFonts w:cs="Times New Roman"/>
      </w:rPr>
    </w:lvl>
    <w:lvl w:ilvl="6" w:tplc="A5C86C42">
      <w:numFmt w:val="decimal"/>
      <w:lvlText w:val=""/>
      <w:lvlJc w:val="left"/>
      <w:rPr>
        <w:rFonts w:cs="Times New Roman"/>
      </w:rPr>
    </w:lvl>
    <w:lvl w:ilvl="7" w:tplc="7D0E1B24">
      <w:numFmt w:val="decimal"/>
      <w:lvlText w:val=""/>
      <w:lvlJc w:val="left"/>
      <w:rPr>
        <w:rFonts w:cs="Times New Roman"/>
      </w:rPr>
    </w:lvl>
    <w:lvl w:ilvl="8" w:tplc="9228B23A">
      <w:numFmt w:val="decimal"/>
      <w:lvlText w:val=""/>
      <w:lvlJc w:val="left"/>
      <w:rPr>
        <w:rFonts w:cs="Times New Roman"/>
      </w:rPr>
    </w:lvl>
  </w:abstractNum>
  <w:abstractNum w:abstractNumId="5">
    <w:nsid w:val="00004DC8"/>
    <w:multiLevelType w:val="hybridMultilevel"/>
    <w:tmpl w:val="CAA234CA"/>
    <w:lvl w:ilvl="0" w:tplc="A6A80788">
      <w:start w:val="9"/>
      <w:numFmt w:val="upperLetter"/>
      <w:lvlText w:val="%1"/>
      <w:lvlJc w:val="left"/>
      <w:rPr>
        <w:rFonts w:cs="Times New Roman"/>
      </w:rPr>
    </w:lvl>
    <w:lvl w:ilvl="1" w:tplc="50AEB2D4">
      <w:numFmt w:val="decimal"/>
      <w:lvlText w:val=""/>
      <w:lvlJc w:val="left"/>
      <w:rPr>
        <w:rFonts w:cs="Times New Roman"/>
      </w:rPr>
    </w:lvl>
    <w:lvl w:ilvl="2" w:tplc="15A4A462">
      <w:numFmt w:val="decimal"/>
      <w:lvlText w:val=""/>
      <w:lvlJc w:val="left"/>
      <w:rPr>
        <w:rFonts w:cs="Times New Roman"/>
      </w:rPr>
    </w:lvl>
    <w:lvl w:ilvl="3" w:tplc="CA92E9B2">
      <w:numFmt w:val="decimal"/>
      <w:lvlText w:val=""/>
      <w:lvlJc w:val="left"/>
      <w:rPr>
        <w:rFonts w:cs="Times New Roman"/>
      </w:rPr>
    </w:lvl>
    <w:lvl w:ilvl="4" w:tplc="EBBE86E4">
      <w:numFmt w:val="decimal"/>
      <w:lvlText w:val=""/>
      <w:lvlJc w:val="left"/>
      <w:rPr>
        <w:rFonts w:cs="Times New Roman"/>
      </w:rPr>
    </w:lvl>
    <w:lvl w:ilvl="5" w:tplc="621E79AA">
      <w:numFmt w:val="decimal"/>
      <w:lvlText w:val=""/>
      <w:lvlJc w:val="left"/>
      <w:rPr>
        <w:rFonts w:cs="Times New Roman"/>
      </w:rPr>
    </w:lvl>
    <w:lvl w:ilvl="6" w:tplc="F1F2813E">
      <w:numFmt w:val="decimal"/>
      <w:lvlText w:val=""/>
      <w:lvlJc w:val="left"/>
      <w:rPr>
        <w:rFonts w:cs="Times New Roman"/>
      </w:rPr>
    </w:lvl>
    <w:lvl w:ilvl="7" w:tplc="A7D88278">
      <w:numFmt w:val="decimal"/>
      <w:lvlText w:val=""/>
      <w:lvlJc w:val="left"/>
      <w:rPr>
        <w:rFonts w:cs="Times New Roman"/>
      </w:rPr>
    </w:lvl>
    <w:lvl w:ilvl="8" w:tplc="C41879D4">
      <w:numFmt w:val="decimal"/>
      <w:lvlText w:val=""/>
      <w:lvlJc w:val="left"/>
      <w:rPr>
        <w:rFonts w:cs="Times New Roman"/>
      </w:rPr>
    </w:lvl>
  </w:abstractNum>
  <w:abstractNum w:abstractNumId="6">
    <w:nsid w:val="2AD576A0"/>
    <w:multiLevelType w:val="multilevel"/>
    <w:tmpl w:val="336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77A56"/>
    <w:multiLevelType w:val="multilevel"/>
    <w:tmpl w:val="2482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BF5179"/>
    <w:multiLevelType w:val="hybridMultilevel"/>
    <w:tmpl w:val="0688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535EB3"/>
    <w:multiLevelType w:val="hybridMultilevel"/>
    <w:tmpl w:val="90C09754"/>
    <w:lvl w:ilvl="0" w:tplc="6B4A967C">
      <w:start w:val="1"/>
      <w:numFmt w:val="upperRoman"/>
      <w:lvlText w:val="%1."/>
      <w:lvlJc w:val="left"/>
      <w:pPr>
        <w:ind w:left="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844"/>
    <w:rsid w:val="00010844"/>
    <w:rsid w:val="00044869"/>
    <w:rsid w:val="00131081"/>
    <w:rsid w:val="00137244"/>
    <w:rsid w:val="00160B57"/>
    <w:rsid w:val="00217B06"/>
    <w:rsid w:val="002B53B5"/>
    <w:rsid w:val="002E14EE"/>
    <w:rsid w:val="003A636D"/>
    <w:rsid w:val="003F32C3"/>
    <w:rsid w:val="003F6751"/>
    <w:rsid w:val="00460462"/>
    <w:rsid w:val="00470CDA"/>
    <w:rsid w:val="0047159F"/>
    <w:rsid w:val="00482FB9"/>
    <w:rsid w:val="004E2355"/>
    <w:rsid w:val="004E7F24"/>
    <w:rsid w:val="005049B0"/>
    <w:rsid w:val="00512268"/>
    <w:rsid w:val="00531AB5"/>
    <w:rsid w:val="005A1083"/>
    <w:rsid w:val="005E472B"/>
    <w:rsid w:val="005F521B"/>
    <w:rsid w:val="00623959"/>
    <w:rsid w:val="008D24FD"/>
    <w:rsid w:val="008F3B78"/>
    <w:rsid w:val="009074B8"/>
    <w:rsid w:val="00956ECB"/>
    <w:rsid w:val="009B58FC"/>
    <w:rsid w:val="009F6DDE"/>
    <w:rsid w:val="00A61AF7"/>
    <w:rsid w:val="00A80FE4"/>
    <w:rsid w:val="00AA5173"/>
    <w:rsid w:val="00BB1B68"/>
    <w:rsid w:val="00BC0ABA"/>
    <w:rsid w:val="00BD2718"/>
    <w:rsid w:val="00BF5580"/>
    <w:rsid w:val="00C6095B"/>
    <w:rsid w:val="00CA0A5E"/>
    <w:rsid w:val="00DC3780"/>
    <w:rsid w:val="00DD72E8"/>
    <w:rsid w:val="00E44317"/>
    <w:rsid w:val="00F202E8"/>
    <w:rsid w:val="00F41D96"/>
    <w:rsid w:val="00FC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5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1B68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BB1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F3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B7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F52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21B"/>
    <w:rPr>
      <w:rFonts w:ascii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5F52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521B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zadag1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6</Pages>
  <Words>697</Words>
  <Characters>3973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</dc:creator>
  <cp:keywords/>
  <dc:description/>
  <cp:lastModifiedBy>Admin</cp:lastModifiedBy>
  <cp:revision>25</cp:revision>
  <dcterms:created xsi:type="dcterms:W3CDTF">2017-08-14T07:23:00Z</dcterms:created>
  <dcterms:modified xsi:type="dcterms:W3CDTF">2019-01-16T13:33:00Z</dcterms:modified>
</cp:coreProperties>
</file>